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6F" w:rsidRPr="003A6179" w:rsidRDefault="004F421C" w:rsidP="00FF2FE1">
      <w:pPr>
        <w:rPr>
          <w:rFonts w:ascii="Garamond" w:hAnsi="Garamond"/>
          <w:sz w:val="28"/>
          <w:szCs w:val="28"/>
        </w:rPr>
      </w:pPr>
      <w:r w:rsidRPr="004F42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4pt;margin-top:-13.2pt;width:190.05pt;height:87.5pt;z-index:251657728" filled="f" stroked="f">
            <v:textbox style="mso-next-textbox:#_x0000_s1027">
              <w:txbxContent>
                <w:p w:rsidR="003855EA" w:rsidRPr="003A5F02" w:rsidRDefault="003855EA" w:rsidP="002D38A7">
                  <w:pPr>
                    <w:rPr>
                      <w:rFonts w:ascii="Garamond" w:hAnsi="Garamond"/>
                      <w:b/>
                      <w:sz w:val="16"/>
                      <w:szCs w:val="16"/>
                      <w:lang w:val="pl-PL"/>
                    </w:rPr>
                  </w:pPr>
                </w:p>
                <w:p w:rsidR="003855EA" w:rsidRDefault="003855EA" w:rsidP="007A3FF1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</w:rPr>
                  </w:pPr>
                </w:p>
                <w:p w:rsidR="003855EA" w:rsidRPr="00184689" w:rsidRDefault="003855EA" w:rsidP="00ED053B">
                  <w:pPr>
                    <w:rPr>
                      <w:sz w:val="26"/>
                      <w:szCs w:val="26"/>
                    </w:rPr>
                  </w:pPr>
                </w:p>
                <w:p w:rsidR="003855EA" w:rsidRDefault="003855EA" w:rsidP="00ED053B"/>
                <w:p w:rsidR="003855EA" w:rsidRDefault="003855EA" w:rsidP="001D51C9"/>
              </w:txbxContent>
            </v:textbox>
          </v:shape>
        </w:pict>
      </w:r>
    </w:p>
    <w:p w:rsidR="006A706F" w:rsidRDefault="006A706F" w:rsidP="00076023">
      <w:pPr>
        <w:pStyle w:val="VBrndne"/>
        <w:ind w:right="72"/>
      </w:pPr>
    </w:p>
    <w:p w:rsidR="006A706F" w:rsidRDefault="006A706F" w:rsidP="00076023">
      <w:pPr>
        <w:pStyle w:val="VBrndne"/>
        <w:ind w:right="72"/>
      </w:pPr>
    </w:p>
    <w:p w:rsidR="007B4FB7" w:rsidRDefault="007B4FB7" w:rsidP="00076023">
      <w:pPr>
        <w:pStyle w:val="VBrndne"/>
        <w:ind w:right="72"/>
      </w:pPr>
    </w:p>
    <w:p w:rsidR="007B4FB7" w:rsidRDefault="007B4FB7" w:rsidP="00076023">
      <w:pPr>
        <w:pStyle w:val="VBrndne"/>
        <w:ind w:right="72"/>
      </w:pPr>
    </w:p>
    <w:p w:rsidR="007B4FB7" w:rsidRPr="00BD7003" w:rsidRDefault="007B4FB7" w:rsidP="00076023">
      <w:pPr>
        <w:pStyle w:val="VBrndne"/>
        <w:ind w:right="72"/>
      </w:pPr>
    </w:p>
    <w:p w:rsidR="006A706F" w:rsidRPr="00BD7003" w:rsidRDefault="006A706F" w:rsidP="00076023">
      <w:pPr>
        <w:pStyle w:val="VBrndne"/>
        <w:ind w:right="72"/>
      </w:pPr>
      <w:r w:rsidRPr="00BD7003">
        <w:t> Brn</w:t>
      </w:r>
      <w:r w:rsidR="00FB427F" w:rsidRPr="00BD7003">
        <w:t>o</w:t>
      </w:r>
      <w:r w:rsidRPr="00BD7003">
        <w:t xml:space="preserve"> 2</w:t>
      </w:r>
      <w:r w:rsidR="00252F94">
        <w:t>7</w:t>
      </w:r>
      <w:r w:rsidRPr="00BD7003">
        <w:t xml:space="preserve">. </w:t>
      </w:r>
      <w:r w:rsidR="00FB427F" w:rsidRPr="00BD7003">
        <w:t xml:space="preserve">ledna </w:t>
      </w:r>
      <w:r w:rsidRPr="00BD7003">
        <w:t>2012</w:t>
      </w:r>
    </w:p>
    <w:p w:rsidR="006A706F" w:rsidRPr="00BD7003" w:rsidRDefault="006A706F" w:rsidP="00076023">
      <w:pPr>
        <w:pStyle w:val="VBrndne"/>
        <w:ind w:right="72"/>
      </w:pPr>
      <w:r w:rsidRPr="00BD7003">
        <w:t xml:space="preserve">naše </w:t>
      </w:r>
      <w:proofErr w:type="spellStart"/>
      <w:r w:rsidRPr="00BD7003">
        <w:t>sp</w:t>
      </w:r>
      <w:proofErr w:type="spellEnd"/>
      <w:r w:rsidRPr="00BD7003">
        <w:t xml:space="preserve">. zn.: </w:t>
      </w:r>
      <w:proofErr w:type="spellStart"/>
      <w:r w:rsidRPr="00BD7003">
        <w:t>Spr</w:t>
      </w:r>
      <w:proofErr w:type="spellEnd"/>
      <w:r w:rsidRPr="00BD7003">
        <w:t xml:space="preserve"> </w:t>
      </w:r>
      <w:r w:rsidR="00FB427F" w:rsidRPr="00BD7003">
        <w:t>160</w:t>
      </w:r>
      <w:r w:rsidRPr="00BD7003">
        <w:t>/2012-</w:t>
      </w:r>
      <w:r w:rsidR="00FB427F" w:rsidRPr="00BD7003">
        <w:t>1</w:t>
      </w:r>
      <w:r w:rsidRPr="00BD7003">
        <w:t xml:space="preserve"> </w:t>
      </w:r>
    </w:p>
    <w:p w:rsidR="006A706F" w:rsidRPr="00BD7003" w:rsidRDefault="006A706F" w:rsidP="00D96078">
      <w:pPr>
        <w:pStyle w:val="VBrndne"/>
        <w:ind w:right="72"/>
      </w:pPr>
    </w:p>
    <w:p w:rsidR="006A706F" w:rsidRPr="00BD7003" w:rsidRDefault="006A706F" w:rsidP="00D96078">
      <w:pPr>
        <w:pStyle w:val="VBrndne"/>
        <w:ind w:right="72"/>
      </w:pPr>
    </w:p>
    <w:p w:rsidR="006A706F" w:rsidRPr="00BD7003" w:rsidRDefault="006A706F" w:rsidP="008F07AC">
      <w:pPr>
        <w:pStyle w:val="adresa"/>
        <w:ind w:left="360" w:firstLine="0"/>
        <w:rPr>
          <w:sz w:val="22"/>
        </w:rPr>
      </w:pPr>
      <w:r w:rsidRPr="00BD7003">
        <w:rPr>
          <w:sz w:val="22"/>
        </w:rPr>
        <w:t xml:space="preserve">vyřizuje: </w:t>
      </w:r>
      <w:r w:rsidRPr="00BD7003">
        <w:rPr>
          <w:sz w:val="22"/>
        </w:rPr>
        <w:tab/>
        <w:t>Hubert Horák</w:t>
      </w:r>
    </w:p>
    <w:p w:rsidR="006A706F" w:rsidRPr="00BD7003" w:rsidRDefault="006A706F" w:rsidP="008F07AC">
      <w:pPr>
        <w:pStyle w:val="adresa"/>
        <w:ind w:left="360" w:firstLine="0"/>
        <w:rPr>
          <w:sz w:val="22"/>
        </w:rPr>
      </w:pPr>
      <w:r w:rsidRPr="00BD7003">
        <w:rPr>
          <w:sz w:val="22"/>
        </w:rPr>
        <w:t xml:space="preserve">email: </w:t>
      </w:r>
      <w:r w:rsidRPr="00BD7003">
        <w:rPr>
          <w:sz w:val="22"/>
        </w:rPr>
        <w:tab/>
      </w:r>
      <w:proofErr w:type="spellStart"/>
      <w:r w:rsidRPr="00BD7003">
        <w:rPr>
          <w:sz w:val="22"/>
        </w:rPr>
        <w:t>hubert.horak</w:t>
      </w:r>
      <w:proofErr w:type="spellEnd"/>
      <w:r w:rsidRPr="00BD7003">
        <w:rPr>
          <w:sz w:val="22"/>
        </w:rPr>
        <w:t>@</w:t>
      </w:r>
      <w:proofErr w:type="spellStart"/>
      <w:r w:rsidRPr="00BD7003">
        <w:rPr>
          <w:sz w:val="22"/>
        </w:rPr>
        <w:t>nssoud.cz</w:t>
      </w:r>
      <w:proofErr w:type="spellEnd"/>
    </w:p>
    <w:p w:rsidR="006A706F" w:rsidRPr="00BD7003" w:rsidRDefault="006A706F" w:rsidP="008F07AC">
      <w:pPr>
        <w:pStyle w:val="adresa"/>
        <w:ind w:left="360" w:firstLine="0"/>
        <w:rPr>
          <w:sz w:val="22"/>
        </w:rPr>
      </w:pPr>
      <w:r w:rsidRPr="00BD7003">
        <w:rPr>
          <w:sz w:val="22"/>
        </w:rPr>
        <w:t xml:space="preserve">tel: </w:t>
      </w:r>
      <w:r w:rsidRPr="00BD7003">
        <w:rPr>
          <w:sz w:val="22"/>
        </w:rPr>
        <w:tab/>
      </w:r>
      <w:r w:rsidRPr="00BD7003">
        <w:rPr>
          <w:sz w:val="22"/>
        </w:rPr>
        <w:tab/>
        <w:t>+ 420 542 532 389</w:t>
      </w:r>
    </w:p>
    <w:p w:rsidR="006A706F" w:rsidRPr="00BD7003" w:rsidRDefault="006A706F" w:rsidP="008F07AC">
      <w:pPr>
        <w:pStyle w:val="adresa"/>
        <w:ind w:left="360" w:firstLine="0"/>
        <w:rPr>
          <w:sz w:val="22"/>
        </w:rPr>
      </w:pPr>
      <w:r w:rsidRPr="00BD7003">
        <w:rPr>
          <w:sz w:val="22"/>
        </w:rPr>
        <w:t xml:space="preserve">mobil: </w:t>
      </w:r>
      <w:r w:rsidRPr="00BD7003">
        <w:rPr>
          <w:sz w:val="22"/>
        </w:rPr>
        <w:tab/>
        <w:t>+ 420 737 244</w:t>
      </w:r>
      <w:r w:rsidR="00BD7003">
        <w:rPr>
          <w:sz w:val="22"/>
        </w:rPr>
        <w:t> </w:t>
      </w:r>
      <w:r w:rsidRPr="00BD7003">
        <w:rPr>
          <w:sz w:val="22"/>
        </w:rPr>
        <w:t>222</w:t>
      </w:r>
    </w:p>
    <w:p w:rsidR="006A706F" w:rsidRDefault="006A706F" w:rsidP="007E06F2">
      <w:pPr>
        <w:rPr>
          <w:rFonts w:ascii="Garamond" w:hAnsi="Garamond"/>
          <w:b/>
          <w:u w:val="single"/>
        </w:rPr>
      </w:pPr>
    </w:p>
    <w:p w:rsidR="00BD7003" w:rsidRPr="00BD7003" w:rsidRDefault="00BD7003" w:rsidP="007E06F2">
      <w:pPr>
        <w:rPr>
          <w:rFonts w:ascii="Garamond" w:hAnsi="Garamond"/>
          <w:b/>
          <w:u w:val="single"/>
        </w:rPr>
      </w:pPr>
    </w:p>
    <w:p w:rsidR="006A706F" w:rsidRPr="00BD7003" w:rsidRDefault="006A706F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BD7003">
        <w:rPr>
          <w:rFonts w:ascii="Garamond" w:hAnsi="Garamond"/>
          <w:b/>
          <w:kern w:val="32"/>
        </w:rPr>
        <w:t xml:space="preserve">Výzva více zájemcům k podání nabídky na uzavření „Rámcové smlouvy na zajištění servisních prací a oprav pro služební motorová vozidla </w:t>
      </w:r>
      <w:proofErr w:type="spellStart"/>
      <w:r w:rsidRPr="00BD7003">
        <w:rPr>
          <w:rFonts w:ascii="Garamond" w:hAnsi="Garamond"/>
          <w:b/>
          <w:kern w:val="32"/>
        </w:rPr>
        <w:t>NSS</w:t>
      </w:r>
      <w:proofErr w:type="spellEnd"/>
      <w:r w:rsidR="00677406">
        <w:rPr>
          <w:rFonts w:ascii="Garamond" w:hAnsi="Garamond"/>
          <w:b/>
          <w:kern w:val="32"/>
        </w:rPr>
        <w:t>“</w:t>
      </w:r>
    </w:p>
    <w:p w:rsidR="006A706F" w:rsidRPr="00BD7003" w:rsidRDefault="006A706F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</w:p>
    <w:p w:rsidR="006A706F" w:rsidRPr="00BD7003" w:rsidRDefault="006A706F" w:rsidP="00207E85">
      <w:pPr>
        <w:jc w:val="both"/>
        <w:rPr>
          <w:rFonts w:ascii="Garamond" w:hAnsi="Garamond" w:cs="Tahoma"/>
          <w:b/>
          <w:kern w:val="32"/>
        </w:rPr>
      </w:pPr>
      <w:r w:rsidRPr="00BD7003">
        <w:rPr>
          <w:rFonts w:ascii="Garamond" w:hAnsi="Garamond" w:cs="Tahoma"/>
          <w:b/>
          <w:kern w:val="32"/>
        </w:rPr>
        <w:t>1. Identifikační údaje zadavatele:</w:t>
      </w:r>
    </w:p>
    <w:p w:rsidR="006A706F" w:rsidRPr="00BD7003" w:rsidRDefault="006A706F" w:rsidP="00207E85">
      <w:pPr>
        <w:rPr>
          <w:rFonts w:ascii="Garamond" w:hAnsi="Garamond" w:cs="Tahoma"/>
          <w:kern w:val="32"/>
        </w:rPr>
      </w:pPr>
    </w:p>
    <w:p w:rsidR="006A706F" w:rsidRPr="00BD7003" w:rsidRDefault="006A706F" w:rsidP="00207E85">
      <w:pPr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 xml:space="preserve">Česká republika - Nejvyšší správní soud </w:t>
      </w:r>
    </w:p>
    <w:p w:rsidR="006A706F" w:rsidRPr="00BD7003" w:rsidRDefault="006A706F" w:rsidP="00207E85">
      <w:pPr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>jednající ředitelkou správy Naděždou Pokornou</w:t>
      </w:r>
    </w:p>
    <w:p w:rsidR="006A706F" w:rsidRPr="00BD7003" w:rsidRDefault="006A706F" w:rsidP="00207E85">
      <w:pPr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>Moravské náměstí 6</w:t>
      </w:r>
    </w:p>
    <w:p w:rsidR="006A706F" w:rsidRPr="00BD7003" w:rsidRDefault="006A706F" w:rsidP="00207E85">
      <w:pPr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>657 40 Brno</w:t>
      </w:r>
    </w:p>
    <w:p w:rsidR="006A706F" w:rsidRPr="00BD7003" w:rsidRDefault="006A706F" w:rsidP="00207E85">
      <w:pPr>
        <w:rPr>
          <w:rFonts w:ascii="Garamond" w:hAnsi="Garamond" w:cs="Tahoma"/>
          <w:kern w:val="32"/>
        </w:rPr>
      </w:pPr>
      <w:proofErr w:type="spellStart"/>
      <w:r w:rsidRPr="00BD7003">
        <w:rPr>
          <w:rFonts w:ascii="Garamond" w:hAnsi="Garamond" w:cs="Tahoma"/>
          <w:kern w:val="32"/>
        </w:rPr>
        <w:t>IČ</w:t>
      </w:r>
      <w:proofErr w:type="spellEnd"/>
      <w:r w:rsidRPr="00BD7003">
        <w:rPr>
          <w:rFonts w:ascii="Garamond" w:hAnsi="Garamond" w:cs="Tahoma"/>
          <w:kern w:val="32"/>
        </w:rPr>
        <w:t>: 75003716</w:t>
      </w:r>
    </w:p>
    <w:p w:rsidR="006A706F" w:rsidRPr="00BD7003" w:rsidRDefault="006A706F" w:rsidP="00207E85">
      <w:pPr>
        <w:pStyle w:val="adresa"/>
        <w:ind w:hanging="566"/>
        <w:rPr>
          <w:rFonts w:cs="Tahoma"/>
          <w:kern w:val="32"/>
        </w:rPr>
      </w:pPr>
    </w:p>
    <w:p w:rsidR="006A706F" w:rsidRPr="00BD7003" w:rsidRDefault="006A706F" w:rsidP="00207E85">
      <w:pPr>
        <w:pStyle w:val="adresa"/>
        <w:ind w:hanging="566"/>
      </w:pPr>
      <w:r w:rsidRPr="00BD7003">
        <w:rPr>
          <w:rFonts w:cs="Tahoma"/>
          <w:kern w:val="32"/>
        </w:rPr>
        <w:t>Kontaktní osoba: Hubert Horák</w:t>
      </w:r>
    </w:p>
    <w:p w:rsidR="006A706F" w:rsidRPr="00BD7003" w:rsidRDefault="006A706F" w:rsidP="00207E85">
      <w:pPr>
        <w:pStyle w:val="adresa"/>
        <w:ind w:hanging="566"/>
      </w:pPr>
      <w:r w:rsidRPr="00BD7003">
        <w:t xml:space="preserve">email: </w:t>
      </w:r>
      <w:proofErr w:type="spellStart"/>
      <w:r w:rsidRPr="00BD7003">
        <w:t>hubert.horak</w:t>
      </w:r>
      <w:proofErr w:type="spellEnd"/>
      <w:r w:rsidRPr="00BD7003">
        <w:t>@</w:t>
      </w:r>
      <w:proofErr w:type="spellStart"/>
      <w:r w:rsidRPr="00BD7003">
        <w:t>nssoud.cz</w:t>
      </w:r>
      <w:proofErr w:type="spellEnd"/>
    </w:p>
    <w:p w:rsidR="006A706F" w:rsidRPr="00BD7003" w:rsidRDefault="006A706F" w:rsidP="00207E85">
      <w:pPr>
        <w:pStyle w:val="adresa"/>
        <w:ind w:hanging="566"/>
      </w:pPr>
      <w:r w:rsidRPr="00BD7003">
        <w:t>tel: + 420 542 532 389</w:t>
      </w:r>
    </w:p>
    <w:p w:rsidR="006A706F" w:rsidRPr="00BD7003" w:rsidRDefault="006A706F" w:rsidP="00207E85">
      <w:pPr>
        <w:pStyle w:val="adresa"/>
        <w:ind w:hanging="566"/>
      </w:pPr>
      <w:r w:rsidRPr="00BD7003">
        <w:t>mobil: +420 737 244 222</w:t>
      </w:r>
    </w:p>
    <w:p w:rsidR="006A706F" w:rsidRPr="00BD7003" w:rsidRDefault="006A706F" w:rsidP="00207E85">
      <w:pPr>
        <w:jc w:val="both"/>
        <w:rPr>
          <w:rFonts w:ascii="Garamond" w:hAnsi="Garamond" w:cs="Tahoma"/>
          <w:kern w:val="32"/>
        </w:rPr>
      </w:pPr>
    </w:p>
    <w:p w:rsidR="006A706F" w:rsidRPr="00BD7003" w:rsidRDefault="006A706F" w:rsidP="00207E85">
      <w:pPr>
        <w:jc w:val="both"/>
        <w:rPr>
          <w:rFonts w:ascii="Garamond" w:hAnsi="Garamond" w:cs="Tahoma"/>
          <w:b/>
          <w:kern w:val="32"/>
        </w:rPr>
      </w:pPr>
      <w:r w:rsidRPr="00BD7003">
        <w:rPr>
          <w:rFonts w:ascii="Garamond" w:hAnsi="Garamond" w:cs="Tahoma"/>
          <w:b/>
          <w:kern w:val="32"/>
        </w:rPr>
        <w:t>2. Název zakázky:</w:t>
      </w:r>
    </w:p>
    <w:p w:rsidR="006A706F" w:rsidRPr="00BD7003" w:rsidRDefault="006A706F" w:rsidP="00207E85">
      <w:pPr>
        <w:jc w:val="both"/>
        <w:rPr>
          <w:rFonts w:ascii="Garamond" w:hAnsi="Garamond" w:cs="Tahoma"/>
          <w:b/>
          <w:kern w:val="32"/>
        </w:rPr>
      </w:pPr>
    </w:p>
    <w:p w:rsidR="006A706F" w:rsidRPr="00BD7003" w:rsidRDefault="006A706F" w:rsidP="00CC2A05">
      <w:pPr>
        <w:pStyle w:val="Zkladntext"/>
        <w:tabs>
          <w:tab w:val="left" w:pos="1260"/>
        </w:tabs>
        <w:spacing w:after="0"/>
        <w:rPr>
          <w:rFonts w:ascii="Garamond" w:hAnsi="Garamond"/>
          <w:kern w:val="32"/>
        </w:rPr>
      </w:pPr>
      <w:r w:rsidRPr="00BD7003">
        <w:rPr>
          <w:rFonts w:ascii="Garamond" w:hAnsi="Garamond"/>
          <w:kern w:val="32"/>
        </w:rPr>
        <w:t xml:space="preserve">„Rámcová smlouva na zajištění servisu a oprav pro služební vozidla </w:t>
      </w:r>
      <w:proofErr w:type="spellStart"/>
      <w:r w:rsidRPr="00BD7003">
        <w:rPr>
          <w:rFonts w:ascii="Garamond" w:hAnsi="Garamond"/>
          <w:kern w:val="32"/>
        </w:rPr>
        <w:t>NSS</w:t>
      </w:r>
      <w:proofErr w:type="spellEnd"/>
      <w:r w:rsidRPr="00BD7003">
        <w:rPr>
          <w:rFonts w:ascii="Garamond" w:hAnsi="Garamond"/>
          <w:kern w:val="32"/>
        </w:rPr>
        <w:t xml:space="preserve">“  </w:t>
      </w:r>
    </w:p>
    <w:p w:rsidR="006A706F" w:rsidRPr="00BD7003" w:rsidRDefault="006A706F" w:rsidP="00207E85">
      <w:pPr>
        <w:jc w:val="both"/>
        <w:rPr>
          <w:rFonts w:ascii="Garamond" w:hAnsi="Garamond" w:cs="Tahoma"/>
          <w:b/>
          <w:kern w:val="32"/>
        </w:rPr>
      </w:pPr>
    </w:p>
    <w:p w:rsidR="006A706F" w:rsidRPr="00BD7003" w:rsidRDefault="006A706F" w:rsidP="00207E85">
      <w:pPr>
        <w:jc w:val="both"/>
        <w:rPr>
          <w:rFonts w:ascii="Garamond" w:hAnsi="Garamond" w:cs="Tahoma"/>
          <w:b/>
          <w:kern w:val="32"/>
        </w:rPr>
      </w:pPr>
      <w:r w:rsidRPr="00BD7003">
        <w:rPr>
          <w:rFonts w:ascii="Garamond" w:hAnsi="Garamond" w:cs="Tahoma"/>
          <w:b/>
          <w:kern w:val="32"/>
        </w:rPr>
        <w:t>3. Předmět zakázky:</w:t>
      </w:r>
    </w:p>
    <w:p w:rsidR="006A706F" w:rsidRPr="00BD7003" w:rsidRDefault="006A706F" w:rsidP="00207E85">
      <w:pPr>
        <w:jc w:val="both"/>
        <w:rPr>
          <w:rFonts w:ascii="Garamond" w:hAnsi="Garamond" w:cs="Tahoma"/>
          <w:kern w:val="32"/>
        </w:rPr>
      </w:pPr>
    </w:p>
    <w:p w:rsidR="006A706F" w:rsidRPr="00BD7003" w:rsidRDefault="006A706F" w:rsidP="00207E85">
      <w:pPr>
        <w:jc w:val="both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 xml:space="preserve">Předmětem zakázky je uzavření Rámcové smlouvy na zajištění servisních prací a oprav pro služební motorová vozidla </w:t>
      </w:r>
      <w:proofErr w:type="spellStart"/>
      <w:r w:rsidRPr="00BD7003">
        <w:rPr>
          <w:rFonts w:ascii="Garamond" w:hAnsi="Garamond" w:cs="Tahoma"/>
          <w:kern w:val="32"/>
        </w:rPr>
        <w:t>NSS</w:t>
      </w:r>
      <w:proofErr w:type="spellEnd"/>
      <w:r w:rsidRPr="00BD7003">
        <w:rPr>
          <w:rFonts w:ascii="Garamond" w:hAnsi="Garamond" w:cs="Tahoma"/>
          <w:kern w:val="32"/>
        </w:rPr>
        <w:t xml:space="preserve"> (dále jen „Rámcová smlouva“).</w:t>
      </w:r>
    </w:p>
    <w:p w:rsidR="006A706F" w:rsidRPr="00BD7003" w:rsidRDefault="006A706F" w:rsidP="00207E85">
      <w:pPr>
        <w:jc w:val="both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>Práva, povinnosti či podmínky v této výzvě a zadávací dokumentaci uvedené, se neřídí zákonem s výjimkou zásad uvedených v § 6 zák. č. 137/2012 Sb., o veřejných zakázkách.</w:t>
      </w:r>
    </w:p>
    <w:p w:rsidR="007B4FB7" w:rsidRPr="00BD7003" w:rsidRDefault="007B4FB7" w:rsidP="00207E85">
      <w:pPr>
        <w:jc w:val="both"/>
        <w:rPr>
          <w:rFonts w:ascii="Garamond" w:hAnsi="Garamond" w:cs="Tahoma"/>
          <w:kern w:val="32"/>
        </w:rPr>
      </w:pPr>
    </w:p>
    <w:p w:rsidR="006A706F" w:rsidRPr="00BD7003" w:rsidRDefault="006A706F" w:rsidP="009D796D">
      <w:pPr>
        <w:jc w:val="both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b/>
          <w:kern w:val="32"/>
        </w:rPr>
        <w:t>Předmět zakázky je dále specifikován takto:</w:t>
      </w:r>
      <w:r w:rsidRPr="00BD7003">
        <w:rPr>
          <w:rFonts w:ascii="Garamond" w:hAnsi="Garamond" w:cs="Tahoma"/>
          <w:kern w:val="32"/>
        </w:rPr>
        <w:t xml:space="preserve"> </w:t>
      </w:r>
    </w:p>
    <w:p w:rsidR="006A706F" w:rsidRPr="00BD7003" w:rsidRDefault="006A706F" w:rsidP="009D796D">
      <w:pPr>
        <w:jc w:val="both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 xml:space="preserve">Rámcová smlouva bude uzavřena s jedním uchazečem na dobu určitou, a to do </w:t>
      </w:r>
      <w:proofErr w:type="gramStart"/>
      <w:r w:rsidRPr="00BD7003">
        <w:rPr>
          <w:rFonts w:ascii="Garamond" w:hAnsi="Garamond" w:cs="Tahoma"/>
          <w:kern w:val="32"/>
        </w:rPr>
        <w:t>31.12.2012</w:t>
      </w:r>
      <w:proofErr w:type="gramEnd"/>
      <w:r w:rsidRPr="00BD7003">
        <w:rPr>
          <w:rFonts w:ascii="Garamond" w:hAnsi="Garamond" w:cs="Tahoma"/>
          <w:kern w:val="32"/>
        </w:rPr>
        <w:t xml:space="preserve">. Na základě podpisu Rámcové smlouvy bude formou dílčích smluv (písemných objednávek, zakázkových listů) zajišťován servis a opravy služebních motorových vozidel </w:t>
      </w:r>
      <w:proofErr w:type="spellStart"/>
      <w:r w:rsidRPr="00BD7003">
        <w:rPr>
          <w:rFonts w:ascii="Garamond" w:hAnsi="Garamond" w:cs="Tahoma"/>
          <w:kern w:val="32"/>
        </w:rPr>
        <w:t>NSS</w:t>
      </w:r>
      <w:proofErr w:type="spellEnd"/>
      <w:r w:rsidRPr="00BD7003">
        <w:rPr>
          <w:rFonts w:ascii="Garamond" w:hAnsi="Garamond" w:cs="Tahoma"/>
          <w:kern w:val="32"/>
        </w:rPr>
        <w:t>.</w:t>
      </w:r>
    </w:p>
    <w:p w:rsidR="006A706F" w:rsidRPr="00BD7003" w:rsidRDefault="006A706F" w:rsidP="00207E85">
      <w:pPr>
        <w:jc w:val="both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b/>
          <w:kern w:val="32"/>
        </w:rPr>
        <w:lastRenderedPageBreak/>
        <w:t>4. Předpokládaný objem plnění</w:t>
      </w:r>
      <w:r w:rsidRPr="00BD7003">
        <w:rPr>
          <w:rFonts w:ascii="Garamond" w:hAnsi="Garamond" w:cs="Tahoma"/>
          <w:kern w:val="32"/>
        </w:rPr>
        <w:t xml:space="preserve">: </w:t>
      </w:r>
    </w:p>
    <w:p w:rsidR="006A706F" w:rsidRPr="00BD7003" w:rsidRDefault="006A706F" w:rsidP="00207E85">
      <w:pPr>
        <w:jc w:val="both"/>
        <w:rPr>
          <w:rFonts w:ascii="Garamond" w:hAnsi="Garamond" w:cs="Tahoma"/>
          <w:kern w:val="32"/>
        </w:rPr>
      </w:pPr>
    </w:p>
    <w:p w:rsidR="006A706F" w:rsidRPr="00BD7003" w:rsidRDefault="006A706F" w:rsidP="00207E85">
      <w:pPr>
        <w:jc w:val="both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>Objem plnění se předpokládá ve výši  250.000,- Kč vč. DPH</w:t>
      </w:r>
      <w:r w:rsidR="00835D23">
        <w:rPr>
          <w:rFonts w:ascii="Garamond" w:hAnsi="Garamond" w:cs="Tahoma"/>
          <w:kern w:val="32"/>
        </w:rPr>
        <w:t>.</w:t>
      </w:r>
    </w:p>
    <w:p w:rsidR="006A706F" w:rsidRPr="00BD7003" w:rsidRDefault="006A706F" w:rsidP="00207E85">
      <w:pPr>
        <w:jc w:val="both"/>
        <w:rPr>
          <w:rFonts w:ascii="Garamond" w:hAnsi="Garamond" w:cs="Tahoma"/>
          <w:kern w:val="32"/>
        </w:rPr>
      </w:pPr>
    </w:p>
    <w:p w:rsidR="006A706F" w:rsidRPr="00BD7003" w:rsidRDefault="006A706F" w:rsidP="0070729E">
      <w:pPr>
        <w:tabs>
          <w:tab w:val="left" w:pos="1260"/>
        </w:tabs>
        <w:ind w:left="720"/>
        <w:rPr>
          <w:rFonts w:ascii="Garamond" w:hAnsi="Garamond" w:cs="Tahoma"/>
          <w:kern w:val="32"/>
        </w:rPr>
      </w:pPr>
      <w:r w:rsidRPr="00BD7003">
        <w:rPr>
          <w:rFonts w:ascii="Garamond" w:hAnsi="Garamond"/>
        </w:rPr>
        <w:t xml:space="preserve"> </w:t>
      </w:r>
    </w:p>
    <w:p w:rsidR="006A706F" w:rsidRPr="00BD7003" w:rsidRDefault="006A706F" w:rsidP="00207E85">
      <w:pPr>
        <w:pStyle w:val="TextovArialCE"/>
        <w:ind w:firstLine="0"/>
        <w:rPr>
          <w:rFonts w:ascii="Garamond" w:hAnsi="Garamond" w:cs="Tahoma"/>
          <w:b/>
          <w:kern w:val="32"/>
          <w:sz w:val="24"/>
          <w:szCs w:val="24"/>
        </w:rPr>
      </w:pPr>
      <w:r w:rsidRPr="00BD7003">
        <w:rPr>
          <w:rFonts w:ascii="Garamond" w:hAnsi="Garamond" w:cs="Tahoma"/>
          <w:b/>
          <w:kern w:val="32"/>
          <w:sz w:val="24"/>
          <w:szCs w:val="24"/>
        </w:rPr>
        <w:t>5. Doba a místo plnění:</w:t>
      </w:r>
    </w:p>
    <w:p w:rsidR="006A706F" w:rsidRPr="00BD7003" w:rsidRDefault="006A706F" w:rsidP="00207E85">
      <w:pPr>
        <w:jc w:val="both"/>
        <w:rPr>
          <w:rFonts w:ascii="Garamond" w:hAnsi="Garamond" w:cs="Tahoma"/>
          <w:kern w:val="32"/>
        </w:rPr>
      </w:pPr>
    </w:p>
    <w:p w:rsidR="006A706F" w:rsidRPr="00BD7003" w:rsidRDefault="006A706F" w:rsidP="00207E85">
      <w:pPr>
        <w:jc w:val="both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>Přepokládaný termín plnění zakázky:</w:t>
      </w:r>
      <w:r w:rsidRPr="00BD7003">
        <w:rPr>
          <w:rFonts w:ascii="Garamond" w:hAnsi="Garamond" w:cs="Tahoma"/>
          <w:kern w:val="32"/>
        </w:rPr>
        <w:tab/>
      </w:r>
      <w:r w:rsidRPr="00BD7003">
        <w:rPr>
          <w:rFonts w:ascii="Garamond" w:hAnsi="Garamond" w:cs="Tahoma"/>
          <w:kern w:val="32"/>
        </w:rPr>
        <w:tab/>
        <w:t>v průběhu roku 2012</w:t>
      </w:r>
    </w:p>
    <w:p w:rsidR="006A706F" w:rsidRPr="00BD7003" w:rsidRDefault="006A706F" w:rsidP="00207E85">
      <w:pPr>
        <w:rPr>
          <w:rFonts w:ascii="Garamond" w:hAnsi="Garamond" w:cs="Tahoma"/>
          <w:kern w:val="32"/>
        </w:rPr>
      </w:pPr>
    </w:p>
    <w:p w:rsidR="006A706F" w:rsidRPr="00BD7003" w:rsidRDefault="006A706F" w:rsidP="006C20BF">
      <w:pPr>
        <w:ind w:left="4245" w:hanging="4245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 xml:space="preserve">Místem plnění veřejné zakázky je: </w:t>
      </w:r>
      <w:r w:rsidRPr="00BD7003">
        <w:rPr>
          <w:rFonts w:ascii="Garamond" w:hAnsi="Garamond" w:cs="Tahoma"/>
          <w:kern w:val="32"/>
        </w:rPr>
        <w:tab/>
      </w:r>
      <w:r w:rsidRPr="00BD7003">
        <w:rPr>
          <w:rFonts w:ascii="Garamond" w:hAnsi="Garamond" w:cs="Tahoma"/>
          <w:kern w:val="32"/>
        </w:rPr>
        <w:tab/>
        <w:t>servisní středisko v Praze nebo Brně nebo na přímé trase mezi oběma městy</w:t>
      </w:r>
    </w:p>
    <w:p w:rsidR="006A706F" w:rsidRPr="00BD7003" w:rsidRDefault="006A706F" w:rsidP="00207E85">
      <w:pPr>
        <w:rPr>
          <w:rFonts w:ascii="Garamond" w:hAnsi="Garamond" w:cs="Tahoma"/>
          <w:kern w:val="32"/>
        </w:rPr>
      </w:pPr>
    </w:p>
    <w:p w:rsidR="006A706F" w:rsidRPr="00BD7003" w:rsidRDefault="006A706F" w:rsidP="005A5AF8">
      <w:pPr>
        <w:tabs>
          <w:tab w:val="left" w:pos="360"/>
        </w:tabs>
        <w:jc w:val="both"/>
        <w:rPr>
          <w:rFonts w:ascii="Garamond" w:hAnsi="Garamond" w:cs="Tahoma"/>
          <w:b/>
          <w:kern w:val="32"/>
        </w:rPr>
      </w:pPr>
      <w:r w:rsidRPr="00BD7003">
        <w:rPr>
          <w:rFonts w:ascii="Garamond" w:hAnsi="Garamond" w:cs="Tahoma"/>
          <w:b/>
          <w:kern w:val="32"/>
        </w:rPr>
        <w:t>6. Zadávací dokumentace:</w:t>
      </w:r>
    </w:p>
    <w:p w:rsidR="006A706F" w:rsidRPr="00BD7003" w:rsidRDefault="006A706F" w:rsidP="005A5AF8">
      <w:pPr>
        <w:tabs>
          <w:tab w:val="left" w:pos="360"/>
        </w:tabs>
        <w:jc w:val="both"/>
        <w:rPr>
          <w:rFonts w:ascii="Garamond" w:hAnsi="Garamond" w:cs="Tahoma"/>
          <w:b/>
          <w:kern w:val="32"/>
        </w:rPr>
      </w:pPr>
    </w:p>
    <w:p w:rsidR="006A706F" w:rsidRPr="00BD7003" w:rsidRDefault="006A706F" w:rsidP="00207E85">
      <w:pPr>
        <w:jc w:val="both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 xml:space="preserve">Zadávací dokumentace je tvořena přílohou č. 1 </w:t>
      </w:r>
      <w:r w:rsidR="00956D35">
        <w:rPr>
          <w:rFonts w:ascii="Garamond" w:hAnsi="Garamond" w:cs="Tahoma"/>
          <w:kern w:val="32"/>
        </w:rPr>
        <w:t>„</w:t>
      </w:r>
      <w:r w:rsidRPr="00BD7003">
        <w:rPr>
          <w:rFonts w:ascii="Garamond" w:hAnsi="Garamond" w:cs="Tahoma"/>
          <w:kern w:val="32"/>
        </w:rPr>
        <w:t>Specifikace servisních prací</w:t>
      </w:r>
      <w:r w:rsidR="00956D35">
        <w:rPr>
          <w:rFonts w:ascii="Garamond" w:hAnsi="Garamond" w:cs="Tahoma"/>
          <w:kern w:val="32"/>
        </w:rPr>
        <w:t>“</w:t>
      </w:r>
      <w:r w:rsidRPr="00BD7003">
        <w:rPr>
          <w:rFonts w:ascii="Garamond" w:hAnsi="Garamond" w:cs="Tahoma"/>
          <w:kern w:val="32"/>
        </w:rPr>
        <w:t xml:space="preserve"> této výzvy. </w:t>
      </w:r>
    </w:p>
    <w:p w:rsidR="006A706F" w:rsidRPr="00BD7003" w:rsidRDefault="006A706F" w:rsidP="00207E85">
      <w:pPr>
        <w:jc w:val="both"/>
        <w:rPr>
          <w:rFonts w:ascii="Garamond" w:hAnsi="Garamond" w:cs="Tahoma"/>
          <w:kern w:val="32"/>
        </w:rPr>
      </w:pPr>
    </w:p>
    <w:p w:rsidR="006A706F" w:rsidRPr="00BD7003" w:rsidRDefault="006A706F" w:rsidP="00207E85">
      <w:pPr>
        <w:jc w:val="both"/>
        <w:rPr>
          <w:rFonts w:ascii="Garamond" w:hAnsi="Garamond" w:cs="Tahoma"/>
          <w:b/>
          <w:kern w:val="32"/>
        </w:rPr>
      </w:pPr>
      <w:r w:rsidRPr="00BD7003">
        <w:rPr>
          <w:rFonts w:ascii="Garamond" w:hAnsi="Garamond" w:cs="Tahoma"/>
          <w:b/>
          <w:kern w:val="32"/>
        </w:rPr>
        <w:t>7. Požadavky zadavatele:</w:t>
      </w:r>
    </w:p>
    <w:p w:rsidR="006A706F" w:rsidRPr="00BD7003" w:rsidRDefault="006A706F" w:rsidP="00207E85">
      <w:pPr>
        <w:jc w:val="both"/>
        <w:rPr>
          <w:rFonts w:ascii="Garamond" w:hAnsi="Garamond" w:cs="Tahoma"/>
          <w:b/>
          <w:kern w:val="32"/>
        </w:rPr>
      </w:pPr>
    </w:p>
    <w:p w:rsidR="006A706F" w:rsidRPr="00BD7003" w:rsidRDefault="006A706F" w:rsidP="009663CC">
      <w:pPr>
        <w:jc w:val="both"/>
        <w:rPr>
          <w:rFonts w:ascii="Garamond" w:hAnsi="Garamond"/>
          <w:kern w:val="32"/>
        </w:rPr>
      </w:pPr>
      <w:r w:rsidRPr="00BD7003">
        <w:rPr>
          <w:rFonts w:ascii="Garamond" w:hAnsi="Garamond"/>
          <w:kern w:val="32"/>
        </w:rPr>
        <w:t>Uchazeč ve své nabídce musí doložit minimálně níže uvedený rozsah požadavků:</w:t>
      </w:r>
    </w:p>
    <w:p w:rsidR="006A706F" w:rsidRPr="00BD7003" w:rsidRDefault="006A706F" w:rsidP="00ED053B">
      <w:pPr>
        <w:pStyle w:val="TextovArialCE"/>
        <w:numPr>
          <w:ilvl w:val="0"/>
          <w:numId w:val="22"/>
        </w:numPr>
        <w:rPr>
          <w:rFonts w:ascii="Garamond" w:hAnsi="Garamond" w:cs="Tahoma"/>
          <w:kern w:val="32"/>
          <w:sz w:val="24"/>
          <w:szCs w:val="24"/>
        </w:rPr>
      </w:pPr>
      <w:r w:rsidRPr="00BD7003">
        <w:rPr>
          <w:rFonts w:ascii="Garamond" w:hAnsi="Garamond" w:cs="Tahoma"/>
          <w:kern w:val="32"/>
          <w:sz w:val="24"/>
          <w:szCs w:val="24"/>
        </w:rPr>
        <w:t>Krycí list nabídky – viz příloha č. 2 této výzvy</w:t>
      </w:r>
      <w:r w:rsidR="00956D35">
        <w:rPr>
          <w:rFonts w:ascii="Garamond" w:hAnsi="Garamond" w:cs="Tahoma"/>
          <w:kern w:val="32"/>
          <w:sz w:val="24"/>
          <w:szCs w:val="24"/>
        </w:rPr>
        <w:t>.</w:t>
      </w:r>
    </w:p>
    <w:p w:rsidR="006A706F" w:rsidRPr="00BD7003" w:rsidRDefault="006A706F" w:rsidP="00ED053B">
      <w:pPr>
        <w:pStyle w:val="TextovArialCE"/>
        <w:numPr>
          <w:ilvl w:val="0"/>
          <w:numId w:val="22"/>
        </w:numPr>
        <w:rPr>
          <w:rFonts w:ascii="Garamond" w:hAnsi="Garamond" w:cs="Tahoma"/>
          <w:kern w:val="32"/>
          <w:sz w:val="24"/>
          <w:szCs w:val="24"/>
        </w:rPr>
      </w:pPr>
      <w:r w:rsidRPr="00BD7003">
        <w:rPr>
          <w:rFonts w:ascii="Garamond" w:hAnsi="Garamond" w:cs="Tahoma"/>
          <w:kern w:val="32"/>
          <w:sz w:val="24"/>
          <w:szCs w:val="24"/>
        </w:rPr>
        <w:t>Nabídková cena vč. ocenění jednotlivých položek dle přílohy č. 1</w:t>
      </w:r>
      <w:r w:rsidR="00956D35">
        <w:rPr>
          <w:rFonts w:ascii="Garamond" w:hAnsi="Garamond" w:cs="Tahoma"/>
          <w:kern w:val="32"/>
          <w:sz w:val="24"/>
          <w:szCs w:val="24"/>
        </w:rPr>
        <w:t>.</w:t>
      </w:r>
      <w:r w:rsidRPr="00BD7003">
        <w:rPr>
          <w:rFonts w:ascii="Garamond" w:hAnsi="Garamond" w:cs="Tahoma"/>
          <w:kern w:val="32"/>
          <w:sz w:val="24"/>
          <w:szCs w:val="24"/>
        </w:rPr>
        <w:t xml:space="preserve"> </w:t>
      </w:r>
    </w:p>
    <w:p w:rsidR="006A706F" w:rsidRPr="00BD7003" w:rsidRDefault="006A706F" w:rsidP="00531DD0">
      <w:pPr>
        <w:pStyle w:val="TextovArialCE"/>
        <w:numPr>
          <w:ilvl w:val="0"/>
          <w:numId w:val="22"/>
        </w:numPr>
        <w:rPr>
          <w:rFonts w:ascii="Garamond" w:hAnsi="Garamond" w:cs="Tahoma"/>
          <w:kern w:val="32"/>
          <w:sz w:val="24"/>
          <w:szCs w:val="24"/>
        </w:rPr>
      </w:pPr>
      <w:r w:rsidRPr="00BD7003">
        <w:rPr>
          <w:rFonts w:ascii="Garamond" w:hAnsi="Garamond" w:cs="Tahoma"/>
          <w:kern w:val="32"/>
          <w:sz w:val="24"/>
          <w:szCs w:val="24"/>
        </w:rPr>
        <w:t>Takto oceněná příloha bude rovněž přílohou č. 1 Rámcové smlouvy.</w:t>
      </w:r>
    </w:p>
    <w:p w:rsidR="006A706F" w:rsidRPr="00BD7003" w:rsidRDefault="006A706F" w:rsidP="009663CC">
      <w:pPr>
        <w:pStyle w:val="TextovArialCE"/>
        <w:numPr>
          <w:ilvl w:val="0"/>
          <w:numId w:val="22"/>
        </w:numPr>
        <w:rPr>
          <w:rFonts w:ascii="Garamond" w:hAnsi="Garamond" w:cs="Tahoma"/>
          <w:kern w:val="32"/>
          <w:sz w:val="24"/>
          <w:szCs w:val="24"/>
        </w:rPr>
      </w:pPr>
      <w:r w:rsidRPr="00BD7003">
        <w:rPr>
          <w:rFonts w:ascii="Garamond" w:hAnsi="Garamond" w:cs="Tahoma"/>
          <w:kern w:val="32"/>
          <w:sz w:val="24"/>
          <w:szCs w:val="24"/>
        </w:rPr>
        <w:t>Doklady o oprávnění k podnikání vztahující se k předmětu plnění (prostá kopie).</w:t>
      </w:r>
    </w:p>
    <w:p w:rsidR="006A706F" w:rsidRPr="00BD7003" w:rsidRDefault="006A706F" w:rsidP="00543628">
      <w:pPr>
        <w:widowControl w:val="0"/>
        <w:numPr>
          <w:ilvl w:val="0"/>
          <w:numId w:val="22"/>
        </w:numPr>
        <w:tabs>
          <w:tab w:val="left" w:pos="360"/>
          <w:tab w:val="left" w:pos="1068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BD7003">
        <w:rPr>
          <w:rFonts w:ascii="Garamond" w:hAnsi="Garamond"/>
          <w:bCs/>
        </w:rPr>
        <w:t>Výpis z obchodního rejstříku (prostá kopie).</w:t>
      </w:r>
    </w:p>
    <w:p w:rsidR="006A706F" w:rsidRPr="00BD7003" w:rsidRDefault="006A706F" w:rsidP="00212C38">
      <w:pPr>
        <w:numPr>
          <w:ilvl w:val="0"/>
          <w:numId w:val="22"/>
        </w:numPr>
        <w:tabs>
          <w:tab w:val="left" w:pos="2130"/>
        </w:tabs>
        <w:rPr>
          <w:rFonts w:ascii="Garamond" w:hAnsi="Garamond"/>
          <w:bCs/>
          <w:kern w:val="32"/>
        </w:rPr>
      </w:pPr>
      <w:r w:rsidRPr="00BD7003">
        <w:rPr>
          <w:rFonts w:ascii="Garamond" w:hAnsi="Garamond"/>
          <w:bCs/>
        </w:rPr>
        <w:t>Návrh rámcové smlouvy podepsaný oprávněnou osobou uchazeče.</w:t>
      </w:r>
    </w:p>
    <w:p w:rsidR="006A706F" w:rsidRPr="00BD7003" w:rsidRDefault="006A706F" w:rsidP="00201631">
      <w:pPr>
        <w:tabs>
          <w:tab w:val="left" w:pos="2130"/>
        </w:tabs>
        <w:ind w:left="720"/>
        <w:rPr>
          <w:rFonts w:ascii="Garamond" w:hAnsi="Garamond"/>
          <w:bCs/>
          <w:kern w:val="32"/>
        </w:rPr>
      </w:pPr>
    </w:p>
    <w:p w:rsidR="006A706F" w:rsidRPr="00BD7003" w:rsidRDefault="006A706F" w:rsidP="00956D35">
      <w:pPr>
        <w:keepNext/>
        <w:widowControl w:val="0"/>
        <w:tabs>
          <w:tab w:val="left" w:pos="360"/>
          <w:tab w:val="left" w:pos="720"/>
          <w:tab w:val="left" w:pos="1068"/>
        </w:tabs>
        <w:autoSpaceDE w:val="0"/>
        <w:autoSpaceDN w:val="0"/>
        <w:adjustRightInd w:val="0"/>
        <w:ind w:left="720"/>
        <w:jc w:val="both"/>
        <w:rPr>
          <w:rFonts w:ascii="Garamond" w:hAnsi="Garamond"/>
          <w:bCs/>
          <w:kern w:val="32"/>
        </w:rPr>
      </w:pPr>
      <w:r w:rsidRPr="00BD7003">
        <w:rPr>
          <w:rFonts w:ascii="Garamond" w:hAnsi="Garamond"/>
          <w:bCs/>
          <w:kern w:val="32"/>
        </w:rPr>
        <w:t>Obsah a forma nabídky:</w:t>
      </w:r>
    </w:p>
    <w:p w:rsidR="006A706F" w:rsidRPr="00BD7003" w:rsidRDefault="006A706F" w:rsidP="00956D35">
      <w:pPr>
        <w:keepNext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  <w:kern w:val="32"/>
        </w:rPr>
      </w:pPr>
      <w:r w:rsidRPr="00BD7003">
        <w:rPr>
          <w:rFonts w:ascii="Garamond" w:hAnsi="Garamond"/>
          <w:color w:val="000000"/>
        </w:rPr>
        <w:t>Nabídka bude kvalitním způsobem vytištěna tak, aby byla dobře čitelná. Nabídka nebude obsahovat opravy a přepisy, které by zadavatele mohly uvést v omyl. Nabídka bude</w:t>
      </w:r>
      <w:r w:rsidRPr="00BD7003">
        <w:rPr>
          <w:rFonts w:ascii="Garamond" w:hAnsi="Garamond"/>
        </w:rPr>
        <w:t xml:space="preserve"> ve všech jejich částech vypracována v českém jazyce.</w:t>
      </w:r>
    </w:p>
    <w:p w:rsidR="006A706F" w:rsidRPr="00BD7003" w:rsidRDefault="006A706F" w:rsidP="00956D35">
      <w:pPr>
        <w:keepNext/>
        <w:widowControl w:val="0"/>
        <w:numPr>
          <w:ilvl w:val="0"/>
          <w:numId w:val="35"/>
        </w:numPr>
        <w:tabs>
          <w:tab w:val="left" w:pos="0"/>
          <w:tab w:val="left" w:pos="1665"/>
        </w:tabs>
        <w:autoSpaceDE w:val="0"/>
        <w:autoSpaceDN w:val="0"/>
        <w:adjustRightInd w:val="0"/>
        <w:jc w:val="both"/>
        <w:rPr>
          <w:rFonts w:ascii="Garamond" w:hAnsi="Garamond"/>
          <w:bCs/>
          <w:kern w:val="32"/>
        </w:rPr>
      </w:pPr>
      <w:r w:rsidRPr="00BD7003">
        <w:rPr>
          <w:rFonts w:ascii="Garamond" w:hAnsi="Garamond"/>
        </w:rPr>
        <w:t>Nabídka musí být podepsaná oprávněnou osobou.</w:t>
      </w:r>
    </w:p>
    <w:p w:rsidR="006A706F" w:rsidRPr="00BD7003" w:rsidRDefault="006A706F" w:rsidP="00622215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240" w:after="60"/>
        <w:ind w:left="360"/>
        <w:jc w:val="both"/>
        <w:rPr>
          <w:rFonts w:ascii="Garamond" w:hAnsi="Garamond"/>
          <w:bCs/>
          <w:kern w:val="32"/>
        </w:rPr>
      </w:pPr>
    </w:p>
    <w:p w:rsidR="006A706F" w:rsidRPr="00BD7003" w:rsidRDefault="006A706F" w:rsidP="00207E85">
      <w:pPr>
        <w:jc w:val="both"/>
        <w:rPr>
          <w:rFonts w:ascii="Garamond" w:hAnsi="Garamond" w:cs="Tahoma"/>
          <w:b/>
          <w:kern w:val="32"/>
        </w:rPr>
      </w:pPr>
      <w:r w:rsidRPr="00BD7003">
        <w:rPr>
          <w:rFonts w:ascii="Garamond" w:hAnsi="Garamond" w:cs="Tahoma"/>
          <w:b/>
          <w:kern w:val="32"/>
        </w:rPr>
        <w:t>8. Požadavky na jednotný způsob zpracování ceny vč. obchodních podmínek:</w:t>
      </w:r>
    </w:p>
    <w:p w:rsidR="006A706F" w:rsidRPr="00BD7003" w:rsidRDefault="006A706F" w:rsidP="00207E85">
      <w:pPr>
        <w:jc w:val="both"/>
        <w:rPr>
          <w:rFonts w:ascii="Garamond" w:hAnsi="Garamond" w:cs="Tahoma"/>
          <w:b/>
          <w:kern w:val="32"/>
        </w:rPr>
      </w:pPr>
    </w:p>
    <w:p w:rsidR="006A706F" w:rsidRPr="00BD7003" w:rsidRDefault="006A706F" w:rsidP="000D274F">
      <w:pPr>
        <w:numPr>
          <w:ilvl w:val="0"/>
          <w:numId w:val="23"/>
        </w:numPr>
        <w:jc w:val="both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 xml:space="preserve">Nabídková cena bude uvedena v české měně vč. DPH jako cena nejvýše </w:t>
      </w:r>
      <w:proofErr w:type="gramStart"/>
      <w:r w:rsidRPr="00BD7003">
        <w:rPr>
          <w:rFonts w:ascii="Garamond" w:hAnsi="Garamond" w:cs="Tahoma"/>
          <w:kern w:val="32"/>
        </w:rPr>
        <w:t>přípustná</w:t>
      </w:r>
      <w:r w:rsidR="00161A80">
        <w:rPr>
          <w:rFonts w:ascii="Garamond" w:hAnsi="Garamond" w:cs="Tahoma"/>
          <w:kern w:val="32"/>
        </w:rPr>
        <w:t>,</w:t>
      </w:r>
      <w:r w:rsidRPr="00BD7003">
        <w:rPr>
          <w:rFonts w:ascii="Garamond" w:hAnsi="Garamond" w:cs="Tahoma"/>
          <w:kern w:val="32"/>
        </w:rPr>
        <w:t xml:space="preserve">  včetně</w:t>
      </w:r>
      <w:proofErr w:type="gramEnd"/>
      <w:r w:rsidRPr="00BD7003">
        <w:rPr>
          <w:rFonts w:ascii="Garamond" w:hAnsi="Garamond" w:cs="Tahoma"/>
          <w:kern w:val="32"/>
        </w:rPr>
        <w:t xml:space="preserve"> členění bez DPH, DPH a včetně DPH.</w:t>
      </w:r>
    </w:p>
    <w:p w:rsidR="006A706F" w:rsidRPr="00BD7003" w:rsidRDefault="006A706F" w:rsidP="000D274F">
      <w:pPr>
        <w:pStyle w:val="Zkladntext2"/>
        <w:numPr>
          <w:ilvl w:val="0"/>
          <w:numId w:val="23"/>
        </w:numPr>
        <w:rPr>
          <w:rFonts w:ascii="Garamond" w:hAnsi="Garamond" w:cs="Tahoma"/>
          <w:kern w:val="32"/>
          <w:szCs w:val="24"/>
        </w:rPr>
      </w:pPr>
      <w:r w:rsidRPr="00BD7003">
        <w:rPr>
          <w:rFonts w:ascii="Garamond" w:hAnsi="Garamond" w:cs="Tahoma"/>
          <w:kern w:val="32"/>
          <w:szCs w:val="24"/>
        </w:rPr>
        <w:t xml:space="preserve">Zadavatel neposkytuje zálohy. </w:t>
      </w:r>
    </w:p>
    <w:p w:rsidR="006A706F" w:rsidRPr="00BD7003" w:rsidRDefault="006A706F" w:rsidP="000D274F">
      <w:pPr>
        <w:pStyle w:val="Zkladntext2"/>
        <w:numPr>
          <w:ilvl w:val="0"/>
          <w:numId w:val="23"/>
        </w:numPr>
        <w:rPr>
          <w:rFonts w:ascii="Garamond" w:hAnsi="Garamond" w:cs="Tahoma"/>
          <w:kern w:val="32"/>
          <w:szCs w:val="24"/>
        </w:rPr>
      </w:pPr>
      <w:r w:rsidRPr="00BD7003">
        <w:rPr>
          <w:rFonts w:ascii="Garamond" w:hAnsi="Garamond" w:cs="Tahoma"/>
          <w:kern w:val="32"/>
          <w:szCs w:val="24"/>
        </w:rPr>
        <w:t xml:space="preserve">Splatnost daňového dokladu - faktury je stanovena na 21 dnů ode dne doručení zadavateli. </w:t>
      </w:r>
    </w:p>
    <w:p w:rsidR="006A706F" w:rsidRPr="00BD7003" w:rsidRDefault="006A706F" w:rsidP="000D274F">
      <w:pPr>
        <w:pStyle w:val="Zkladntext2"/>
        <w:numPr>
          <w:ilvl w:val="0"/>
          <w:numId w:val="23"/>
        </w:numPr>
        <w:rPr>
          <w:rFonts w:ascii="Garamond" w:hAnsi="Garamond" w:cs="Tahoma"/>
          <w:kern w:val="32"/>
          <w:szCs w:val="24"/>
        </w:rPr>
      </w:pPr>
      <w:r w:rsidRPr="00BD7003">
        <w:rPr>
          <w:rFonts w:ascii="Garamond" w:hAnsi="Garamond" w:cs="Tahoma"/>
          <w:kern w:val="32"/>
          <w:szCs w:val="24"/>
        </w:rPr>
        <w:t xml:space="preserve">Faktura musí obsahovat náležitosti stanovené v § 28 zákona č. 235/2004 Sb., o dani z přidané hodnoty a § 13a zákona č. 513/1991 Sb., obchodního zákoníku, ve znění pozdějších předpisů. </w:t>
      </w:r>
    </w:p>
    <w:p w:rsidR="006A706F" w:rsidRPr="00BD7003" w:rsidRDefault="006A706F" w:rsidP="000D274F">
      <w:pPr>
        <w:pStyle w:val="Zkladntext2"/>
        <w:numPr>
          <w:ilvl w:val="0"/>
          <w:numId w:val="23"/>
        </w:numPr>
        <w:rPr>
          <w:rFonts w:ascii="Garamond" w:hAnsi="Garamond" w:cs="Tahoma"/>
          <w:kern w:val="32"/>
          <w:szCs w:val="24"/>
        </w:rPr>
      </w:pPr>
      <w:r w:rsidRPr="00BD7003">
        <w:rPr>
          <w:rFonts w:ascii="Garamond" w:hAnsi="Garamond" w:cs="Tahoma"/>
          <w:kern w:val="32"/>
          <w:szCs w:val="24"/>
        </w:rPr>
        <w:lastRenderedPageBreak/>
        <w:t>Pokud faktura tyto náležitosti nebude obsahovat má odběratel právo tuto vrátit k přepracování a doplnění. V tomto případě se doba splatnosti faktury prodlužuje o dobu odstranění vady faktury.</w:t>
      </w:r>
    </w:p>
    <w:p w:rsidR="006A706F" w:rsidRPr="00BD7003" w:rsidRDefault="006A706F" w:rsidP="000D274F">
      <w:pPr>
        <w:numPr>
          <w:ilvl w:val="0"/>
          <w:numId w:val="23"/>
        </w:numPr>
        <w:jc w:val="both"/>
        <w:outlineLvl w:val="0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>Podmínky, při jejichž splnění je možno překročit výši nabídnuté ceny: Zadavatel žádné takové podmínky pro překročení nabídkové ceny položek oceněných v Příloze č. 1 nepřipouští, kromě změny obecně závazných předpisů.</w:t>
      </w:r>
    </w:p>
    <w:p w:rsidR="006A706F" w:rsidRPr="00BD7003" w:rsidRDefault="006A706F" w:rsidP="000D274F">
      <w:pPr>
        <w:numPr>
          <w:ilvl w:val="0"/>
          <w:numId w:val="23"/>
        </w:numPr>
        <w:jc w:val="both"/>
        <w:outlineLvl w:val="0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 xml:space="preserve">Součástí obchodních podmínek je návrh Rámcové smlouvy – viz Příloha č. 3 </w:t>
      </w:r>
      <w:proofErr w:type="gramStart"/>
      <w:r w:rsidRPr="00BD7003">
        <w:rPr>
          <w:rFonts w:ascii="Garamond" w:hAnsi="Garamond" w:cs="Tahoma"/>
          <w:kern w:val="32"/>
        </w:rPr>
        <w:t>této</w:t>
      </w:r>
      <w:proofErr w:type="gramEnd"/>
      <w:r w:rsidRPr="00BD7003">
        <w:rPr>
          <w:rFonts w:ascii="Garamond" w:hAnsi="Garamond" w:cs="Tahoma"/>
          <w:kern w:val="32"/>
        </w:rPr>
        <w:t xml:space="preserve"> výzvy</w:t>
      </w:r>
      <w:r w:rsidR="00677406">
        <w:rPr>
          <w:rFonts w:ascii="Garamond" w:hAnsi="Garamond" w:cs="Tahoma"/>
          <w:kern w:val="32"/>
        </w:rPr>
        <w:t>.</w:t>
      </w:r>
    </w:p>
    <w:p w:rsidR="006A706F" w:rsidRPr="00BD7003" w:rsidRDefault="006A706F" w:rsidP="00622215">
      <w:pPr>
        <w:ind w:left="360"/>
        <w:jc w:val="both"/>
        <w:outlineLvl w:val="0"/>
        <w:rPr>
          <w:rFonts w:ascii="Garamond" w:hAnsi="Garamond" w:cs="Tahoma"/>
          <w:kern w:val="32"/>
        </w:rPr>
      </w:pPr>
    </w:p>
    <w:p w:rsidR="006A706F" w:rsidRPr="00BD7003" w:rsidRDefault="006A706F" w:rsidP="00207E85">
      <w:pPr>
        <w:jc w:val="both"/>
        <w:outlineLvl w:val="0"/>
        <w:rPr>
          <w:rFonts w:ascii="Garamond" w:hAnsi="Garamond" w:cs="Tahoma"/>
          <w:kern w:val="32"/>
        </w:rPr>
      </w:pPr>
    </w:p>
    <w:p w:rsidR="006A706F" w:rsidRPr="00BD7003" w:rsidRDefault="006A706F" w:rsidP="005A5AF8">
      <w:pPr>
        <w:jc w:val="both"/>
        <w:rPr>
          <w:rFonts w:ascii="Garamond" w:hAnsi="Garamond" w:cs="Tahoma"/>
          <w:b/>
          <w:kern w:val="32"/>
        </w:rPr>
      </w:pPr>
      <w:r w:rsidRPr="00BD7003">
        <w:rPr>
          <w:rFonts w:ascii="Garamond" w:hAnsi="Garamond" w:cs="Tahoma"/>
          <w:b/>
          <w:kern w:val="32"/>
        </w:rPr>
        <w:t>9. Hodnotící kritéria:</w:t>
      </w:r>
    </w:p>
    <w:p w:rsidR="006A706F" w:rsidRPr="00BD7003" w:rsidRDefault="006A706F" w:rsidP="00585235">
      <w:pPr>
        <w:pStyle w:val="Nadpis1"/>
        <w:numPr>
          <w:ilvl w:val="0"/>
          <w:numId w:val="0"/>
        </w:numPr>
        <w:tabs>
          <w:tab w:val="clear" w:pos="1492"/>
          <w:tab w:val="left" w:pos="708"/>
        </w:tabs>
        <w:ind w:left="720" w:hanging="720"/>
        <w:jc w:val="both"/>
        <w:rPr>
          <w:rFonts w:ascii="Garamond" w:hAnsi="Garamond"/>
          <w:b w:val="0"/>
          <w:sz w:val="24"/>
          <w:szCs w:val="24"/>
        </w:rPr>
      </w:pPr>
      <w:r w:rsidRPr="00BD7003">
        <w:rPr>
          <w:rFonts w:ascii="Garamond" w:hAnsi="Garamond"/>
          <w:b w:val="0"/>
          <w:sz w:val="24"/>
          <w:szCs w:val="24"/>
        </w:rPr>
        <w:t xml:space="preserve">Způsob hodnocení nabídek: </w:t>
      </w:r>
    </w:p>
    <w:p w:rsidR="006A706F" w:rsidRPr="00BD7003" w:rsidRDefault="006A706F" w:rsidP="00543628">
      <w:pPr>
        <w:tabs>
          <w:tab w:val="left" w:pos="567"/>
        </w:tabs>
        <w:jc w:val="both"/>
        <w:rPr>
          <w:rFonts w:ascii="Garamond" w:hAnsi="Garamond"/>
        </w:rPr>
      </w:pPr>
      <w:r w:rsidRPr="00BD7003">
        <w:rPr>
          <w:rFonts w:ascii="Garamond" w:hAnsi="Garamond"/>
        </w:rPr>
        <w:t>Nabídky budou hodnoceny podle níže uvedených dílčích kritérií seřazených v sestupném pořadí podle významu, který jim zadavatel přisuzuje:</w:t>
      </w:r>
    </w:p>
    <w:p w:rsidR="006A706F" w:rsidRPr="00BD7003" w:rsidRDefault="006A706F" w:rsidP="00585235">
      <w:pPr>
        <w:tabs>
          <w:tab w:val="left" w:pos="567"/>
        </w:tabs>
        <w:jc w:val="both"/>
        <w:rPr>
          <w:rFonts w:ascii="Garamond" w:hAnsi="Garamond"/>
        </w:rPr>
      </w:pPr>
      <w:r w:rsidRPr="00BD7003">
        <w:rPr>
          <w:rFonts w:ascii="Garamond" w:hAnsi="Garamond"/>
        </w:rPr>
        <w:tab/>
      </w:r>
      <w:r w:rsidRPr="00BD7003">
        <w:rPr>
          <w:rFonts w:ascii="Garamond" w:hAnsi="Garamond"/>
        </w:rPr>
        <w:tab/>
      </w:r>
    </w:p>
    <w:tbl>
      <w:tblPr>
        <w:tblW w:w="0" w:type="auto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1542"/>
      </w:tblGrid>
      <w:tr w:rsidR="006A706F" w:rsidRPr="00BD7003" w:rsidTr="00841072">
        <w:tc>
          <w:tcPr>
            <w:tcW w:w="0" w:type="auto"/>
          </w:tcPr>
          <w:p w:rsidR="006A706F" w:rsidRPr="00BD7003" w:rsidRDefault="00161A80" w:rsidP="00841072">
            <w:pPr>
              <w:jc w:val="both"/>
              <w:rPr>
                <w:rFonts w:ascii="Garamond" w:hAnsi="Garamond"/>
                <w:b/>
                <w:kern w:val="32"/>
              </w:rPr>
            </w:pPr>
            <w:r>
              <w:rPr>
                <w:rFonts w:ascii="Garamond" w:hAnsi="Garamond"/>
                <w:b/>
                <w:kern w:val="32"/>
              </w:rPr>
              <w:t>H</w:t>
            </w:r>
            <w:r w:rsidR="006A706F" w:rsidRPr="00BD7003">
              <w:rPr>
                <w:rFonts w:ascii="Garamond" w:hAnsi="Garamond"/>
                <w:b/>
                <w:kern w:val="32"/>
              </w:rPr>
              <w:t>odnotící kritérium</w:t>
            </w:r>
          </w:p>
        </w:tc>
        <w:tc>
          <w:tcPr>
            <w:tcW w:w="0" w:type="auto"/>
          </w:tcPr>
          <w:p w:rsidR="006A706F" w:rsidRPr="00BD7003" w:rsidRDefault="006A706F" w:rsidP="00841072">
            <w:pPr>
              <w:jc w:val="both"/>
              <w:rPr>
                <w:rFonts w:ascii="Garamond" w:hAnsi="Garamond"/>
                <w:b/>
                <w:kern w:val="32"/>
              </w:rPr>
            </w:pPr>
            <w:r w:rsidRPr="00BD7003">
              <w:rPr>
                <w:rFonts w:ascii="Garamond" w:hAnsi="Garamond"/>
                <w:b/>
                <w:kern w:val="32"/>
              </w:rPr>
              <w:t>% závažnosti</w:t>
            </w:r>
          </w:p>
        </w:tc>
      </w:tr>
      <w:tr w:rsidR="006A706F" w:rsidRPr="00BD7003" w:rsidTr="00841072">
        <w:tc>
          <w:tcPr>
            <w:tcW w:w="0" w:type="auto"/>
          </w:tcPr>
          <w:p w:rsidR="006A706F" w:rsidRPr="00BD7003" w:rsidRDefault="006A706F" w:rsidP="00841072">
            <w:pPr>
              <w:jc w:val="both"/>
              <w:rPr>
                <w:rFonts w:ascii="Garamond" w:hAnsi="Garamond"/>
                <w:kern w:val="32"/>
              </w:rPr>
            </w:pPr>
            <w:r w:rsidRPr="00BD7003">
              <w:rPr>
                <w:rFonts w:ascii="Garamond" w:hAnsi="Garamond"/>
                <w:kern w:val="32"/>
              </w:rPr>
              <w:t xml:space="preserve">nejnižší nabídková cena </w:t>
            </w:r>
            <w:proofErr w:type="spellStart"/>
            <w:r w:rsidRPr="00BD7003">
              <w:rPr>
                <w:rFonts w:ascii="Garamond" w:hAnsi="Garamond"/>
                <w:kern w:val="32"/>
              </w:rPr>
              <w:t>vč</w:t>
            </w:r>
            <w:proofErr w:type="spellEnd"/>
            <w:r w:rsidRPr="00BD7003">
              <w:rPr>
                <w:rFonts w:ascii="Garamond" w:hAnsi="Garamond"/>
                <w:kern w:val="32"/>
              </w:rPr>
              <w:t xml:space="preserve"> DPH</w:t>
            </w:r>
          </w:p>
        </w:tc>
        <w:tc>
          <w:tcPr>
            <w:tcW w:w="0" w:type="auto"/>
          </w:tcPr>
          <w:p w:rsidR="006A706F" w:rsidRPr="00BD7003" w:rsidRDefault="006A706F" w:rsidP="00841072">
            <w:pPr>
              <w:jc w:val="center"/>
              <w:rPr>
                <w:rFonts w:ascii="Garamond" w:hAnsi="Garamond"/>
                <w:kern w:val="32"/>
              </w:rPr>
            </w:pPr>
            <w:r w:rsidRPr="00BD7003">
              <w:rPr>
                <w:rFonts w:ascii="Garamond" w:hAnsi="Garamond"/>
                <w:kern w:val="32"/>
              </w:rPr>
              <w:t>70</w:t>
            </w:r>
          </w:p>
        </w:tc>
      </w:tr>
      <w:tr w:rsidR="006A706F" w:rsidRPr="00BD7003" w:rsidTr="00841072">
        <w:tc>
          <w:tcPr>
            <w:tcW w:w="0" w:type="auto"/>
          </w:tcPr>
          <w:p w:rsidR="006A706F" w:rsidRPr="00BD7003" w:rsidRDefault="006A706F" w:rsidP="00841072">
            <w:pPr>
              <w:jc w:val="both"/>
              <w:rPr>
                <w:rFonts w:ascii="Garamond" w:hAnsi="Garamond"/>
                <w:kern w:val="32"/>
              </w:rPr>
            </w:pPr>
            <w:r w:rsidRPr="00BD7003">
              <w:rPr>
                <w:rFonts w:ascii="Garamond" w:hAnsi="Garamond"/>
                <w:kern w:val="32"/>
              </w:rPr>
              <w:t>délka objednacích termínů</w:t>
            </w:r>
          </w:p>
        </w:tc>
        <w:tc>
          <w:tcPr>
            <w:tcW w:w="0" w:type="auto"/>
          </w:tcPr>
          <w:p w:rsidR="006A706F" w:rsidRPr="00BD7003" w:rsidRDefault="006A706F" w:rsidP="00841072">
            <w:pPr>
              <w:jc w:val="center"/>
              <w:rPr>
                <w:rFonts w:ascii="Garamond" w:hAnsi="Garamond"/>
                <w:kern w:val="32"/>
              </w:rPr>
            </w:pPr>
            <w:r w:rsidRPr="00BD7003">
              <w:rPr>
                <w:rFonts w:ascii="Garamond" w:hAnsi="Garamond"/>
                <w:kern w:val="32"/>
              </w:rPr>
              <w:t>30</w:t>
            </w:r>
          </w:p>
        </w:tc>
      </w:tr>
    </w:tbl>
    <w:p w:rsidR="006A706F" w:rsidRPr="00BD7003" w:rsidRDefault="006A706F" w:rsidP="00585235">
      <w:pPr>
        <w:tabs>
          <w:tab w:val="left" w:pos="567"/>
        </w:tabs>
        <w:jc w:val="both"/>
        <w:rPr>
          <w:rFonts w:ascii="Garamond" w:hAnsi="Garamond"/>
        </w:rPr>
      </w:pPr>
    </w:p>
    <w:p w:rsidR="006A706F" w:rsidRPr="00BD7003" w:rsidRDefault="006A706F" w:rsidP="00543628">
      <w:pPr>
        <w:tabs>
          <w:tab w:val="left" w:pos="567"/>
        </w:tabs>
        <w:jc w:val="both"/>
        <w:rPr>
          <w:rFonts w:ascii="Garamond" w:hAnsi="Garamond"/>
        </w:rPr>
      </w:pPr>
      <w:r w:rsidRPr="00BD7003">
        <w:rPr>
          <w:rFonts w:ascii="Garamond" w:hAnsi="Garamond"/>
        </w:rPr>
        <w:t>Pro hodnocení nabídek bude použita bodovací stupnice v rozsahu 0 až 100. Každé jednotlivé nabídce bude přidělena dle dílčího kritéria bodová hodnota, která bude odrážet úspěšnost předmětné nabídky v rámci dílčího kritéria.</w:t>
      </w:r>
    </w:p>
    <w:p w:rsidR="006A706F" w:rsidRPr="00BD7003" w:rsidRDefault="006A706F" w:rsidP="005A5AF8">
      <w:pPr>
        <w:jc w:val="both"/>
        <w:rPr>
          <w:rFonts w:ascii="Garamond" w:hAnsi="Garamond" w:cs="Tahoma"/>
          <w:b/>
          <w:kern w:val="32"/>
        </w:rPr>
      </w:pPr>
    </w:p>
    <w:p w:rsidR="006A706F" w:rsidRPr="00BD7003" w:rsidRDefault="006A706F" w:rsidP="005A5AF8">
      <w:pPr>
        <w:jc w:val="both"/>
        <w:rPr>
          <w:rFonts w:ascii="Garamond" w:hAnsi="Garamond" w:cs="Tahoma"/>
          <w:b/>
          <w:kern w:val="32"/>
        </w:rPr>
      </w:pPr>
    </w:p>
    <w:p w:rsidR="006A706F" w:rsidRPr="00BD7003" w:rsidRDefault="006A706F" w:rsidP="005A5AF8">
      <w:pPr>
        <w:jc w:val="both"/>
        <w:rPr>
          <w:rFonts w:ascii="Garamond" w:hAnsi="Garamond" w:cs="Tahoma"/>
          <w:b/>
          <w:kern w:val="32"/>
        </w:rPr>
      </w:pPr>
      <w:bookmarkStart w:id="0" w:name="_Toc92697401"/>
      <w:r w:rsidRPr="00BD7003">
        <w:rPr>
          <w:rFonts w:ascii="Garamond" w:hAnsi="Garamond" w:cs="Tahoma"/>
          <w:b/>
          <w:kern w:val="32"/>
        </w:rPr>
        <w:t xml:space="preserve">10. Práva zadavatele: </w:t>
      </w:r>
      <w:bookmarkEnd w:id="0"/>
    </w:p>
    <w:p w:rsidR="00161A80" w:rsidRDefault="00161A80" w:rsidP="005A5AF8">
      <w:pPr>
        <w:pStyle w:val="Zkladntext2"/>
        <w:tabs>
          <w:tab w:val="left" w:pos="567"/>
        </w:tabs>
        <w:rPr>
          <w:rFonts w:ascii="Garamond" w:hAnsi="Garamond" w:cs="Tahoma"/>
          <w:kern w:val="32"/>
          <w:szCs w:val="24"/>
        </w:rPr>
      </w:pPr>
    </w:p>
    <w:p w:rsidR="006A706F" w:rsidRPr="00BD7003" w:rsidRDefault="006A706F" w:rsidP="005A5AF8">
      <w:pPr>
        <w:pStyle w:val="Zkladntext2"/>
        <w:tabs>
          <w:tab w:val="left" w:pos="567"/>
        </w:tabs>
        <w:rPr>
          <w:rFonts w:ascii="Garamond" w:hAnsi="Garamond" w:cs="Tahoma"/>
          <w:kern w:val="32"/>
          <w:szCs w:val="24"/>
        </w:rPr>
      </w:pPr>
      <w:r w:rsidRPr="00BD7003">
        <w:rPr>
          <w:rFonts w:ascii="Garamond" w:hAnsi="Garamond" w:cs="Tahoma"/>
          <w:kern w:val="32"/>
          <w:szCs w:val="24"/>
        </w:rPr>
        <w:t>Zadavatel si vyhrazuje právo:</w:t>
      </w:r>
    </w:p>
    <w:p w:rsidR="006A706F" w:rsidRPr="00BD7003" w:rsidRDefault="006A706F" w:rsidP="000D274F">
      <w:pPr>
        <w:pStyle w:val="TextovArialCE"/>
        <w:numPr>
          <w:ilvl w:val="0"/>
          <w:numId w:val="26"/>
        </w:numPr>
        <w:rPr>
          <w:rFonts w:ascii="Garamond" w:hAnsi="Garamond" w:cs="Tahoma"/>
          <w:kern w:val="32"/>
          <w:sz w:val="24"/>
          <w:szCs w:val="24"/>
        </w:rPr>
      </w:pPr>
      <w:r w:rsidRPr="00BD7003">
        <w:rPr>
          <w:rFonts w:ascii="Garamond" w:hAnsi="Garamond" w:cs="Tahoma"/>
          <w:kern w:val="32"/>
          <w:sz w:val="24"/>
          <w:szCs w:val="24"/>
        </w:rPr>
        <w:t>Odmítnout všechny předložené nabídky;</w:t>
      </w:r>
    </w:p>
    <w:p w:rsidR="006A706F" w:rsidRPr="00BD7003" w:rsidRDefault="006A706F" w:rsidP="000D274F">
      <w:pPr>
        <w:pStyle w:val="TextovArialCE"/>
        <w:numPr>
          <w:ilvl w:val="0"/>
          <w:numId w:val="26"/>
        </w:numPr>
        <w:tabs>
          <w:tab w:val="num" w:pos="1420"/>
        </w:tabs>
        <w:rPr>
          <w:rFonts w:ascii="Garamond" w:hAnsi="Garamond" w:cs="Tahoma"/>
          <w:kern w:val="32"/>
          <w:sz w:val="24"/>
          <w:szCs w:val="24"/>
        </w:rPr>
      </w:pPr>
      <w:r w:rsidRPr="00BD7003">
        <w:rPr>
          <w:rFonts w:ascii="Garamond" w:hAnsi="Garamond" w:cs="Tahoma"/>
          <w:kern w:val="32"/>
          <w:sz w:val="24"/>
          <w:szCs w:val="24"/>
        </w:rPr>
        <w:t>Zrušit výběrové řízení bez uvedení důvodu;</w:t>
      </w:r>
    </w:p>
    <w:p w:rsidR="006A706F" w:rsidRPr="00BD7003" w:rsidRDefault="006A706F" w:rsidP="000D274F">
      <w:pPr>
        <w:pStyle w:val="TextovArialCE"/>
        <w:numPr>
          <w:ilvl w:val="0"/>
          <w:numId w:val="26"/>
        </w:numPr>
        <w:rPr>
          <w:rFonts w:ascii="Garamond" w:hAnsi="Garamond" w:cs="Tahoma"/>
          <w:kern w:val="32"/>
          <w:sz w:val="24"/>
          <w:szCs w:val="24"/>
        </w:rPr>
      </w:pPr>
      <w:r w:rsidRPr="00BD7003">
        <w:rPr>
          <w:rFonts w:ascii="Garamond" w:hAnsi="Garamond" w:cs="Tahoma"/>
          <w:kern w:val="32"/>
          <w:sz w:val="24"/>
          <w:szCs w:val="24"/>
        </w:rPr>
        <w:t>Nevracet podané nabídky;</w:t>
      </w:r>
    </w:p>
    <w:p w:rsidR="006A706F" w:rsidRPr="00BD7003" w:rsidRDefault="006A706F" w:rsidP="000D274F">
      <w:pPr>
        <w:pStyle w:val="TextovArialCE"/>
        <w:numPr>
          <w:ilvl w:val="0"/>
          <w:numId w:val="26"/>
        </w:numPr>
        <w:rPr>
          <w:rFonts w:ascii="Garamond" w:hAnsi="Garamond" w:cs="Tahoma"/>
          <w:kern w:val="32"/>
          <w:sz w:val="24"/>
          <w:szCs w:val="24"/>
        </w:rPr>
      </w:pPr>
      <w:r w:rsidRPr="00BD7003">
        <w:rPr>
          <w:rFonts w:ascii="Garamond" w:hAnsi="Garamond" w:cs="Tahoma"/>
          <w:kern w:val="32"/>
          <w:sz w:val="24"/>
          <w:szCs w:val="24"/>
        </w:rPr>
        <w:t>Upřesnit podmínky zakázky;</w:t>
      </w:r>
    </w:p>
    <w:p w:rsidR="006A706F" w:rsidRPr="00BD7003" w:rsidRDefault="006A706F" w:rsidP="000D274F">
      <w:pPr>
        <w:pStyle w:val="TextovArialCE"/>
        <w:numPr>
          <w:ilvl w:val="0"/>
          <w:numId w:val="26"/>
        </w:numPr>
        <w:rPr>
          <w:rFonts w:ascii="Garamond" w:hAnsi="Garamond" w:cs="Tahoma"/>
          <w:kern w:val="32"/>
          <w:sz w:val="24"/>
          <w:szCs w:val="24"/>
        </w:rPr>
      </w:pPr>
      <w:r w:rsidRPr="00BD7003">
        <w:rPr>
          <w:rFonts w:ascii="Garamond" w:hAnsi="Garamond" w:cs="Tahoma"/>
          <w:kern w:val="32"/>
          <w:sz w:val="24"/>
          <w:szCs w:val="24"/>
        </w:rPr>
        <w:t>Vyloučit ze zadávacího řízení uchazeče, jehož nabídka nebude splňovat podmínky stanovené ve výzvě;</w:t>
      </w:r>
    </w:p>
    <w:p w:rsidR="006A706F" w:rsidRPr="00BD7003" w:rsidRDefault="006A706F" w:rsidP="000D274F">
      <w:pPr>
        <w:pStyle w:val="TextovArialCE"/>
        <w:numPr>
          <w:ilvl w:val="0"/>
          <w:numId w:val="26"/>
        </w:numPr>
        <w:rPr>
          <w:rFonts w:ascii="Garamond" w:hAnsi="Garamond" w:cs="Tahoma"/>
          <w:kern w:val="32"/>
          <w:sz w:val="24"/>
          <w:szCs w:val="24"/>
        </w:rPr>
      </w:pPr>
      <w:r w:rsidRPr="00BD7003">
        <w:rPr>
          <w:rFonts w:ascii="Garamond" w:hAnsi="Garamond" w:cs="Tahoma"/>
          <w:kern w:val="32"/>
          <w:sz w:val="24"/>
          <w:szCs w:val="24"/>
        </w:rPr>
        <w:t>Vyžádat si od uchazeče písemné doplnění nabídky a ověřit si informace, uvedené uchazečem v nabídce;</w:t>
      </w:r>
    </w:p>
    <w:p w:rsidR="006A706F" w:rsidRPr="00BD7003" w:rsidRDefault="006A706F" w:rsidP="000D274F">
      <w:pPr>
        <w:pStyle w:val="TextovArialCE"/>
        <w:numPr>
          <w:ilvl w:val="0"/>
          <w:numId w:val="26"/>
        </w:numPr>
        <w:rPr>
          <w:rFonts w:ascii="Garamond" w:hAnsi="Garamond" w:cs="Tahoma"/>
          <w:kern w:val="32"/>
          <w:sz w:val="24"/>
          <w:szCs w:val="24"/>
        </w:rPr>
      </w:pPr>
      <w:r w:rsidRPr="00BD7003">
        <w:rPr>
          <w:rFonts w:ascii="Garamond" w:hAnsi="Garamond" w:cs="Tahoma"/>
          <w:kern w:val="32"/>
          <w:sz w:val="24"/>
          <w:szCs w:val="24"/>
        </w:rPr>
        <w:t>Uchazeči podáním nabídky nevznikají žádná práva na uzavření obchodního vztahu se zadavatelem;</w:t>
      </w:r>
    </w:p>
    <w:p w:rsidR="006A706F" w:rsidRPr="00BD7003" w:rsidRDefault="006A706F" w:rsidP="000D274F">
      <w:pPr>
        <w:pStyle w:val="TextovArialCE"/>
        <w:numPr>
          <w:ilvl w:val="0"/>
          <w:numId w:val="26"/>
        </w:numPr>
        <w:rPr>
          <w:rFonts w:ascii="Garamond" w:hAnsi="Garamond" w:cs="Tahoma"/>
          <w:kern w:val="32"/>
          <w:sz w:val="24"/>
          <w:szCs w:val="24"/>
        </w:rPr>
      </w:pPr>
      <w:r w:rsidRPr="00BD7003">
        <w:rPr>
          <w:rFonts w:ascii="Garamond" w:hAnsi="Garamond" w:cs="Tahoma"/>
          <w:kern w:val="32"/>
          <w:sz w:val="24"/>
          <w:szCs w:val="24"/>
        </w:rPr>
        <w:t>Uchazeč nemá nárok na úhradu nákladů, které mu vznikly v souvislosti s účastí v zadávacím řízení.</w:t>
      </w:r>
    </w:p>
    <w:p w:rsidR="007B4FB7" w:rsidRPr="00BD7003" w:rsidRDefault="007B4FB7" w:rsidP="007B4FB7">
      <w:pPr>
        <w:pStyle w:val="TextovArialCE"/>
        <w:ind w:left="720" w:firstLine="0"/>
        <w:rPr>
          <w:rFonts w:ascii="Garamond" w:hAnsi="Garamond" w:cs="Tahoma"/>
          <w:kern w:val="32"/>
          <w:sz w:val="24"/>
          <w:szCs w:val="24"/>
        </w:rPr>
      </w:pPr>
    </w:p>
    <w:p w:rsidR="006A706F" w:rsidRDefault="006A706F" w:rsidP="00207E85">
      <w:pPr>
        <w:pStyle w:val="Zkladntext2"/>
        <w:rPr>
          <w:rFonts w:ascii="Garamond" w:hAnsi="Garamond" w:cs="Tahoma"/>
          <w:kern w:val="32"/>
          <w:szCs w:val="24"/>
        </w:rPr>
      </w:pPr>
    </w:p>
    <w:p w:rsidR="00161A80" w:rsidRDefault="00161A80" w:rsidP="00207E85">
      <w:pPr>
        <w:pStyle w:val="Zkladntext2"/>
        <w:rPr>
          <w:rFonts w:ascii="Garamond" w:hAnsi="Garamond" w:cs="Tahoma"/>
          <w:kern w:val="32"/>
          <w:szCs w:val="24"/>
        </w:rPr>
      </w:pPr>
    </w:p>
    <w:p w:rsidR="00161A80" w:rsidRDefault="00161A80" w:rsidP="00207E85">
      <w:pPr>
        <w:pStyle w:val="Zkladntext2"/>
        <w:rPr>
          <w:rFonts w:ascii="Garamond" w:hAnsi="Garamond" w:cs="Tahoma"/>
          <w:kern w:val="32"/>
          <w:szCs w:val="24"/>
        </w:rPr>
      </w:pPr>
    </w:p>
    <w:p w:rsidR="00161A80" w:rsidRDefault="00161A80" w:rsidP="00207E85">
      <w:pPr>
        <w:pStyle w:val="Zkladntext2"/>
        <w:rPr>
          <w:rFonts w:ascii="Garamond" w:hAnsi="Garamond" w:cs="Tahoma"/>
          <w:kern w:val="32"/>
          <w:szCs w:val="24"/>
        </w:rPr>
      </w:pPr>
    </w:p>
    <w:p w:rsidR="00161A80" w:rsidRPr="00BD7003" w:rsidRDefault="00161A80" w:rsidP="00207E85">
      <w:pPr>
        <w:pStyle w:val="Zkladntext2"/>
        <w:rPr>
          <w:rFonts w:ascii="Garamond" w:hAnsi="Garamond" w:cs="Tahoma"/>
          <w:kern w:val="32"/>
          <w:szCs w:val="24"/>
        </w:rPr>
      </w:pPr>
    </w:p>
    <w:p w:rsidR="006A706F" w:rsidRPr="00BD7003" w:rsidRDefault="006A706F" w:rsidP="00207E85">
      <w:pPr>
        <w:pStyle w:val="Zkladntext2"/>
        <w:rPr>
          <w:rFonts w:ascii="Garamond" w:hAnsi="Garamond" w:cs="Tahoma"/>
          <w:kern w:val="32"/>
          <w:szCs w:val="24"/>
        </w:rPr>
      </w:pPr>
    </w:p>
    <w:p w:rsidR="006A706F" w:rsidRPr="00BD7003" w:rsidRDefault="006A706F" w:rsidP="000D274F">
      <w:pPr>
        <w:jc w:val="both"/>
        <w:rPr>
          <w:rFonts w:ascii="Garamond" w:hAnsi="Garamond" w:cs="Tahoma"/>
          <w:b/>
          <w:kern w:val="32"/>
        </w:rPr>
      </w:pPr>
      <w:r w:rsidRPr="00BD7003">
        <w:rPr>
          <w:rFonts w:ascii="Garamond" w:hAnsi="Garamond" w:cs="Tahoma"/>
          <w:b/>
          <w:kern w:val="32"/>
        </w:rPr>
        <w:t>11. Lhůta a místo a způsob podání nabídek:</w:t>
      </w:r>
    </w:p>
    <w:p w:rsidR="006A706F" w:rsidRPr="00BD7003" w:rsidRDefault="006A706F" w:rsidP="000D274F">
      <w:pPr>
        <w:jc w:val="both"/>
        <w:rPr>
          <w:rFonts w:ascii="Garamond" w:hAnsi="Garamond" w:cs="Tahoma"/>
          <w:kern w:val="32"/>
        </w:rPr>
      </w:pPr>
    </w:p>
    <w:p w:rsidR="006A706F" w:rsidRPr="00BD7003" w:rsidRDefault="006A706F" w:rsidP="00A22A1B">
      <w:pPr>
        <w:numPr>
          <w:ilvl w:val="0"/>
          <w:numId w:val="37"/>
        </w:numPr>
        <w:jc w:val="both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 xml:space="preserve">Kompletní nabídka v českém jazyce musí být doručena písemně na adresu zadavatele poštou nebo podána osobně v pracovních dnech od 8:00 do 16:30 </w:t>
      </w:r>
      <w:r w:rsidR="00981362">
        <w:rPr>
          <w:rFonts w:ascii="Garamond" w:hAnsi="Garamond" w:cs="Tahoma"/>
          <w:kern w:val="32"/>
        </w:rPr>
        <w:t xml:space="preserve">hod. </w:t>
      </w:r>
      <w:r w:rsidRPr="00BD7003">
        <w:rPr>
          <w:rFonts w:ascii="Garamond" w:hAnsi="Garamond" w:cs="Tahoma"/>
          <w:kern w:val="32"/>
        </w:rPr>
        <w:t>na podatelnu zadavatele do konce lhůty pro podání nabídek,</w:t>
      </w:r>
    </w:p>
    <w:p w:rsidR="007B4FB7" w:rsidRPr="00BD7003" w:rsidRDefault="007B4FB7" w:rsidP="007B4FB7">
      <w:pPr>
        <w:ind w:left="720"/>
        <w:jc w:val="both"/>
        <w:rPr>
          <w:rFonts w:ascii="Garamond" w:hAnsi="Garamond" w:cs="Tahoma"/>
          <w:kern w:val="32"/>
        </w:rPr>
      </w:pPr>
    </w:p>
    <w:p w:rsidR="006A706F" w:rsidRPr="00BD7003" w:rsidRDefault="006A706F" w:rsidP="000D274F">
      <w:pPr>
        <w:jc w:val="both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 xml:space="preserve">                                               tj. </w:t>
      </w:r>
      <w:r w:rsidRPr="00BD7003">
        <w:rPr>
          <w:rFonts w:ascii="Garamond" w:hAnsi="Garamond" w:cs="Tahoma"/>
          <w:b/>
          <w:kern w:val="32"/>
        </w:rPr>
        <w:t xml:space="preserve">do 16:30 hod. dne </w:t>
      </w:r>
      <w:r w:rsidR="007B4FB7" w:rsidRPr="00BD7003">
        <w:rPr>
          <w:rFonts w:ascii="Garamond" w:hAnsi="Garamond" w:cs="Tahoma"/>
          <w:b/>
          <w:kern w:val="32"/>
        </w:rPr>
        <w:t>20</w:t>
      </w:r>
      <w:r w:rsidRPr="00BD7003">
        <w:rPr>
          <w:rFonts w:ascii="Garamond" w:hAnsi="Garamond" w:cs="Tahoma"/>
          <w:b/>
          <w:kern w:val="32"/>
        </w:rPr>
        <w:t>. 2. 2012</w:t>
      </w:r>
    </w:p>
    <w:p w:rsidR="006A706F" w:rsidRPr="00BD7003" w:rsidRDefault="006A706F" w:rsidP="00207E85">
      <w:pPr>
        <w:pStyle w:val="TextovArialCE"/>
        <w:ind w:firstLine="0"/>
        <w:rPr>
          <w:rFonts w:ascii="Garamond" w:hAnsi="Garamond" w:cs="Tahoma"/>
          <w:b/>
          <w:kern w:val="32"/>
          <w:sz w:val="24"/>
          <w:szCs w:val="24"/>
        </w:rPr>
      </w:pPr>
    </w:p>
    <w:p w:rsidR="006A706F" w:rsidRPr="00BD7003" w:rsidRDefault="006A706F" w:rsidP="00465F31">
      <w:pPr>
        <w:pStyle w:val="Zkladntext"/>
        <w:numPr>
          <w:ilvl w:val="0"/>
          <w:numId w:val="37"/>
        </w:numPr>
        <w:spacing w:after="0"/>
        <w:jc w:val="both"/>
        <w:rPr>
          <w:rFonts w:ascii="Garamond" w:hAnsi="Garamond"/>
          <w:kern w:val="32"/>
        </w:rPr>
      </w:pPr>
      <w:r w:rsidRPr="00BD7003">
        <w:rPr>
          <w:rFonts w:ascii="Garamond" w:hAnsi="Garamond"/>
          <w:kern w:val="32"/>
        </w:rPr>
        <w:t xml:space="preserve">Nabídka musí být doručena v uzavřené neporušené obálce </w:t>
      </w:r>
      <w:r w:rsidR="009E718C">
        <w:rPr>
          <w:rFonts w:ascii="Garamond" w:hAnsi="Garamond"/>
          <w:kern w:val="32"/>
        </w:rPr>
        <w:t>(</w:t>
      </w:r>
      <w:r w:rsidRPr="00BD7003">
        <w:rPr>
          <w:rFonts w:ascii="Garamond" w:hAnsi="Garamond"/>
          <w:kern w:val="32"/>
        </w:rPr>
        <w:t>či jiném obalu</w:t>
      </w:r>
      <w:r w:rsidR="009E718C">
        <w:rPr>
          <w:rFonts w:ascii="Garamond" w:hAnsi="Garamond"/>
          <w:kern w:val="32"/>
        </w:rPr>
        <w:t>)</w:t>
      </w:r>
      <w:r w:rsidRPr="00BD7003">
        <w:rPr>
          <w:rFonts w:ascii="Garamond" w:hAnsi="Garamond"/>
          <w:kern w:val="32"/>
        </w:rPr>
        <w:t xml:space="preserve"> výrazně označené</w:t>
      </w:r>
    </w:p>
    <w:p w:rsidR="006A706F" w:rsidRPr="00BD7003" w:rsidRDefault="006A706F" w:rsidP="00465F31">
      <w:pPr>
        <w:pStyle w:val="Zkladntext"/>
        <w:spacing w:after="0"/>
        <w:jc w:val="both"/>
        <w:rPr>
          <w:rFonts w:ascii="Garamond" w:hAnsi="Garamond"/>
          <w:kern w:val="32"/>
        </w:rPr>
      </w:pPr>
    </w:p>
    <w:p w:rsidR="006A706F" w:rsidRPr="00BD7003" w:rsidRDefault="006A706F" w:rsidP="00465F31">
      <w:pPr>
        <w:pStyle w:val="Zkladntext"/>
        <w:spacing w:after="0"/>
        <w:ind w:left="708"/>
        <w:jc w:val="both"/>
        <w:rPr>
          <w:rFonts w:ascii="Garamond" w:hAnsi="Garamond"/>
          <w:kern w:val="32"/>
        </w:rPr>
      </w:pPr>
      <w:r w:rsidRPr="00BD7003">
        <w:rPr>
          <w:rFonts w:ascii="Garamond" w:hAnsi="Garamond"/>
          <w:b/>
          <w:kern w:val="32"/>
        </w:rPr>
        <w:t xml:space="preserve">„Výzva - Rámcová smlouva na zajištění servisních prací a oprav pro služební motorová vozidla </w:t>
      </w:r>
      <w:proofErr w:type="spellStart"/>
      <w:r w:rsidRPr="00BD7003">
        <w:rPr>
          <w:rFonts w:ascii="Garamond" w:hAnsi="Garamond"/>
          <w:b/>
          <w:kern w:val="32"/>
        </w:rPr>
        <w:t>NSS</w:t>
      </w:r>
      <w:proofErr w:type="spellEnd"/>
      <w:r w:rsidRPr="00BD7003">
        <w:rPr>
          <w:rFonts w:ascii="Garamond" w:hAnsi="Garamond"/>
          <w:b/>
          <w:kern w:val="32"/>
        </w:rPr>
        <w:t xml:space="preserve"> “</w:t>
      </w:r>
      <w:r w:rsidRPr="00BD7003">
        <w:rPr>
          <w:rFonts w:ascii="Garamond" w:hAnsi="Garamond"/>
          <w:kern w:val="32"/>
        </w:rPr>
        <w:t xml:space="preserve"> </w:t>
      </w:r>
    </w:p>
    <w:p w:rsidR="006A706F" w:rsidRPr="00BD7003" w:rsidRDefault="006A706F" w:rsidP="00465F31">
      <w:pPr>
        <w:jc w:val="both"/>
        <w:rPr>
          <w:rFonts w:ascii="Garamond" w:hAnsi="Garamond" w:cs="Tahoma"/>
          <w:kern w:val="32"/>
        </w:rPr>
      </w:pPr>
    </w:p>
    <w:p w:rsidR="006A706F" w:rsidRPr="00BD7003" w:rsidRDefault="006A706F" w:rsidP="00465F31">
      <w:pPr>
        <w:numPr>
          <w:ilvl w:val="0"/>
          <w:numId w:val="37"/>
        </w:numPr>
        <w:jc w:val="both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 xml:space="preserve">Obálka či obal budou odpovídajícím způsobem zajištěny proti manipulaci a označeny zpáteční adresou uchazeče                                                     </w:t>
      </w:r>
    </w:p>
    <w:p w:rsidR="006A706F" w:rsidRPr="00BD7003" w:rsidRDefault="006A706F" w:rsidP="00465F31">
      <w:pPr>
        <w:jc w:val="both"/>
        <w:rPr>
          <w:rFonts w:ascii="Garamond" w:hAnsi="Garamond" w:cs="Tahoma"/>
          <w:kern w:val="32"/>
        </w:rPr>
      </w:pPr>
    </w:p>
    <w:p w:rsidR="006A706F" w:rsidRPr="00BD7003" w:rsidRDefault="006A706F" w:rsidP="00465F31">
      <w:pPr>
        <w:numPr>
          <w:ilvl w:val="0"/>
          <w:numId w:val="37"/>
        </w:numPr>
        <w:jc w:val="both"/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>Lhůta, po kterou jsou uchazeči nabídkami vázáni, činí 60 kalendářních dnů ode dne následujícího po skončení lhůty pro podání nabídek.</w:t>
      </w:r>
    </w:p>
    <w:p w:rsidR="006A706F" w:rsidRPr="00BD7003" w:rsidRDefault="006A706F" w:rsidP="00197B65">
      <w:pPr>
        <w:rPr>
          <w:rFonts w:ascii="Garamond" w:hAnsi="Garamond" w:cs="Tahoma"/>
          <w:kern w:val="32"/>
        </w:rPr>
      </w:pPr>
    </w:p>
    <w:p w:rsidR="006A706F" w:rsidRPr="00BD7003" w:rsidRDefault="006A706F" w:rsidP="00197B65">
      <w:pPr>
        <w:rPr>
          <w:rFonts w:ascii="Garamond" w:hAnsi="Garamond" w:cs="Tahoma"/>
          <w:kern w:val="32"/>
        </w:rPr>
      </w:pPr>
      <w:r w:rsidRPr="00BD7003">
        <w:rPr>
          <w:rFonts w:ascii="Garamond" w:hAnsi="Garamond" w:cs="Tahoma"/>
          <w:kern w:val="32"/>
        </w:rPr>
        <w:t xml:space="preserve">               </w:t>
      </w:r>
    </w:p>
    <w:p w:rsidR="006A706F" w:rsidRPr="00BD7003" w:rsidRDefault="006A706F" w:rsidP="00197B65">
      <w:pPr>
        <w:rPr>
          <w:rFonts w:ascii="Garamond" w:hAnsi="Garamond" w:cs="Tahoma"/>
          <w:kern w:val="32"/>
        </w:rPr>
      </w:pPr>
    </w:p>
    <w:p w:rsidR="006A706F" w:rsidRPr="00BD7003" w:rsidRDefault="006A706F" w:rsidP="00197B65">
      <w:pPr>
        <w:rPr>
          <w:rFonts w:ascii="Garamond" w:hAnsi="Garamond" w:cs="Tahoma"/>
          <w:kern w:val="32"/>
        </w:rPr>
      </w:pPr>
    </w:p>
    <w:p w:rsidR="006A706F" w:rsidRPr="00BD7003" w:rsidRDefault="006A706F" w:rsidP="00197B65">
      <w:pPr>
        <w:rPr>
          <w:rFonts w:ascii="Garamond" w:hAnsi="Garamond" w:cs="Tahoma"/>
          <w:kern w:val="32"/>
        </w:rPr>
      </w:pPr>
    </w:p>
    <w:p w:rsidR="006A706F" w:rsidRPr="00BD7003" w:rsidRDefault="006A706F" w:rsidP="00886FCE">
      <w:pPr>
        <w:ind w:left="4248" w:firstLine="708"/>
        <w:rPr>
          <w:rFonts w:ascii="Garamond" w:hAnsi="Garamond"/>
        </w:rPr>
      </w:pPr>
      <w:r w:rsidRPr="00BD7003">
        <w:rPr>
          <w:rFonts w:ascii="Garamond" w:hAnsi="Garamond" w:cs="Tahoma"/>
          <w:kern w:val="32"/>
        </w:rPr>
        <w:t xml:space="preserve">       </w:t>
      </w:r>
      <w:r w:rsidR="00465F31">
        <w:rPr>
          <w:rFonts w:ascii="Garamond" w:hAnsi="Garamond" w:cs="Tahoma"/>
          <w:kern w:val="32"/>
        </w:rPr>
        <w:t xml:space="preserve">            </w:t>
      </w:r>
      <w:r w:rsidRPr="00BD7003">
        <w:rPr>
          <w:rFonts w:ascii="Garamond" w:hAnsi="Garamond"/>
        </w:rPr>
        <w:t>Naděžda Pokorná</w:t>
      </w:r>
      <w:r w:rsidR="00465F31">
        <w:rPr>
          <w:rFonts w:ascii="Garamond" w:hAnsi="Garamond"/>
        </w:rPr>
        <w:t xml:space="preserve"> </w:t>
      </w:r>
      <w:proofErr w:type="gramStart"/>
      <w:r w:rsidR="00465F31">
        <w:rPr>
          <w:rFonts w:ascii="Garamond" w:hAnsi="Garamond"/>
        </w:rPr>
        <w:t>v.r.</w:t>
      </w:r>
      <w:proofErr w:type="gramEnd"/>
    </w:p>
    <w:p w:rsidR="006A706F" w:rsidRPr="00BD7003" w:rsidRDefault="006A706F" w:rsidP="00207E85">
      <w:pPr>
        <w:rPr>
          <w:rFonts w:ascii="Garamond" w:hAnsi="Garamond"/>
        </w:rPr>
      </w:pPr>
      <w:r w:rsidRPr="00BD7003">
        <w:rPr>
          <w:rFonts w:ascii="Garamond" w:hAnsi="Garamond"/>
        </w:rPr>
        <w:t xml:space="preserve">                                                                                            </w:t>
      </w:r>
      <w:r w:rsidR="00465F31">
        <w:rPr>
          <w:rFonts w:ascii="Garamond" w:hAnsi="Garamond"/>
        </w:rPr>
        <w:t xml:space="preserve">              </w:t>
      </w:r>
      <w:r w:rsidRPr="00BD7003">
        <w:rPr>
          <w:rFonts w:ascii="Garamond" w:hAnsi="Garamond"/>
        </w:rPr>
        <w:t>ředitelka správy</w:t>
      </w:r>
    </w:p>
    <w:p w:rsidR="00465F31" w:rsidRDefault="00465F31" w:rsidP="00053116">
      <w:pPr>
        <w:rPr>
          <w:rFonts w:ascii="Garamond" w:hAnsi="Garamond"/>
        </w:rPr>
      </w:pPr>
    </w:p>
    <w:p w:rsidR="00465F31" w:rsidRDefault="00465F31" w:rsidP="00053116">
      <w:pPr>
        <w:rPr>
          <w:rFonts w:ascii="Garamond" w:hAnsi="Garamond"/>
        </w:rPr>
      </w:pPr>
    </w:p>
    <w:p w:rsidR="00465F31" w:rsidRDefault="00465F31" w:rsidP="00053116">
      <w:pPr>
        <w:rPr>
          <w:rFonts w:ascii="Garamond" w:hAnsi="Garamond"/>
        </w:rPr>
      </w:pPr>
    </w:p>
    <w:p w:rsidR="00520244" w:rsidRPr="00520244" w:rsidRDefault="006A706F" w:rsidP="00053116">
      <w:pPr>
        <w:rPr>
          <w:rFonts w:ascii="Garamond" w:hAnsi="Garamond"/>
          <w:b/>
        </w:rPr>
      </w:pPr>
      <w:r w:rsidRPr="00520244">
        <w:rPr>
          <w:rFonts w:ascii="Garamond" w:hAnsi="Garamond"/>
          <w:b/>
        </w:rPr>
        <w:t xml:space="preserve">Přílohy: </w:t>
      </w:r>
    </w:p>
    <w:p w:rsidR="006A706F" w:rsidRPr="00BD7003" w:rsidRDefault="006A706F" w:rsidP="00053116">
      <w:pPr>
        <w:rPr>
          <w:rFonts w:ascii="Garamond" w:hAnsi="Garamond"/>
        </w:rPr>
      </w:pPr>
      <w:r w:rsidRPr="00BD7003">
        <w:rPr>
          <w:rFonts w:ascii="Garamond" w:hAnsi="Garamond"/>
        </w:rPr>
        <w:t xml:space="preserve">č. 1 </w:t>
      </w:r>
      <w:r w:rsidR="00520244">
        <w:rPr>
          <w:rFonts w:ascii="Garamond" w:hAnsi="Garamond"/>
        </w:rPr>
        <w:t>S</w:t>
      </w:r>
      <w:r w:rsidRPr="00BD7003">
        <w:rPr>
          <w:rFonts w:ascii="Garamond" w:hAnsi="Garamond"/>
        </w:rPr>
        <w:t xml:space="preserve">pecifikace servisních prací </w:t>
      </w:r>
    </w:p>
    <w:p w:rsidR="006A706F" w:rsidRPr="00BD7003" w:rsidRDefault="006A706F" w:rsidP="00053116">
      <w:pPr>
        <w:rPr>
          <w:rFonts w:ascii="Garamond" w:hAnsi="Garamond"/>
        </w:rPr>
      </w:pPr>
      <w:r w:rsidRPr="00BD7003">
        <w:rPr>
          <w:rFonts w:ascii="Garamond" w:hAnsi="Garamond"/>
        </w:rPr>
        <w:t xml:space="preserve">č. 2 </w:t>
      </w:r>
      <w:r w:rsidR="00520244">
        <w:rPr>
          <w:rFonts w:ascii="Garamond" w:hAnsi="Garamond"/>
        </w:rPr>
        <w:t>K</w:t>
      </w:r>
      <w:r w:rsidRPr="00BD7003">
        <w:rPr>
          <w:rFonts w:ascii="Garamond" w:hAnsi="Garamond"/>
        </w:rPr>
        <w:t>rycí list nabídky</w:t>
      </w:r>
    </w:p>
    <w:p w:rsidR="006A706F" w:rsidRPr="00BD7003" w:rsidRDefault="006A706F" w:rsidP="00053116">
      <w:pPr>
        <w:rPr>
          <w:rFonts w:ascii="Garamond" w:hAnsi="Garamond"/>
        </w:rPr>
      </w:pPr>
      <w:proofErr w:type="gramStart"/>
      <w:r w:rsidRPr="00BD7003">
        <w:rPr>
          <w:rFonts w:ascii="Garamond" w:hAnsi="Garamond"/>
        </w:rPr>
        <w:t>č.</w:t>
      </w:r>
      <w:proofErr w:type="gramEnd"/>
      <w:r w:rsidRPr="00BD7003">
        <w:rPr>
          <w:rFonts w:ascii="Garamond" w:hAnsi="Garamond"/>
        </w:rPr>
        <w:t xml:space="preserve"> 3 </w:t>
      </w:r>
      <w:proofErr w:type="gramStart"/>
      <w:r w:rsidR="00520244">
        <w:rPr>
          <w:rFonts w:ascii="Garamond" w:hAnsi="Garamond"/>
        </w:rPr>
        <w:t>N</w:t>
      </w:r>
      <w:r w:rsidRPr="00BD7003">
        <w:rPr>
          <w:rFonts w:ascii="Garamond" w:hAnsi="Garamond"/>
        </w:rPr>
        <w:t>ávrh</w:t>
      </w:r>
      <w:proofErr w:type="gramEnd"/>
      <w:r w:rsidRPr="00BD7003">
        <w:rPr>
          <w:rFonts w:ascii="Garamond" w:hAnsi="Garamond"/>
        </w:rPr>
        <w:t xml:space="preserve"> Rámcové smlouvy</w:t>
      </w:r>
    </w:p>
    <w:p w:rsidR="006A706F" w:rsidRDefault="006A706F" w:rsidP="006A7EB2">
      <w:pPr>
        <w:rPr>
          <w:rFonts w:ascii="Garamond" w:hAnsi="Garamond"/>
        </w:rPr>
      </w:pPr>
      <w:r w:rsidRPr="00BD7003">
        <w:rPr>
          <w:rFonts w:ascii="Garamond" w:hAnsi="Garamond"/>
        </w:rPr>
        <w:tab/>
        <w:t xml:space="preserve">  </w:t>
      </w:r>
    </w:p>
    <w:p w:rsidR="00295A96" w:rsidRDefault="00295A96" w:rsidP="006A7EB2">
      <w:pPr>
        <w:rPr>
          <w:rFonts w:ascii="Garamond" w:hAnsi="Garamond"/>
        </w:rPr>
      </w:pPr>
    </w:p>
    <w:p w:rsidR="00295A96" w:rsidRDefault="00295A96" w:rsidP="006A7EB2">
      <w:pPr>
        <w:rPr>
          <w:rFonts w:ascii="Garamond" w:hAnsi="Garamond"/>
        </w:rPr>
      </w:pPr>
    </w:p>
    <w:p w:rsidR="00295A96" w:rsidRDefault="00295A96" w:rsidP="006A7EB2">
      <w:pPr>
        <w:rPr>
          <w:rFonts w:ascii="Garamond" w:hAnsi="Garamond"/>
        </w:rPr>
      </w:pPr>
    </w:p>
    <w:p w:rsidR="00295A96" w:rsidRDefault="00295A96" w:rsidP="006A7EB2">
      <w:pPr>
        <w:rPr>
          <w:rFonts w:ascii="Garamond" w:hAnsi="Garamond"/>
        </w:rPr>
      </w:pPr>
    </w:p>
    <w:p w:rsidR="00295A96" w:rsidRPr="00295A96" w:rsidRDefault="00295A96" w:rsidP="006A7EB2">
      <w:pPr>
        <w:rPr>
          <w:rFonts w:ascii="Garamond" w:hAnsi="Garamond"/>
          <w:i/>
          <w:color w:val="FF0000"/>
        </w:rPr>
      </w:pPr>
      <w:r w:rsidRPr="00295A96">
        <w:rPr>
          <w:rFonts w:ascii="Garamond" w:hAnsi="Garamond"/>
          <w:i/>
        </w:rPr>
        <w:t xml:space="preserve">Za správnost: Lenka </w:t>
      </w:r>
      <w:proofErr w:type="spellStart"/>
      <w:r w:rsidRPr="00295A96">
        <w:rPr>
          <w:rFonts w:ascii="Garamond" w:hAnsi="Garamond"/>
          <w:i/>
        </w:rPr>
        <w:t>Tocháčková</w:t>
      </w:r>
      <w:proofErr w:type="spellEnd"/>
    </w:p>
    <w:sectPr w:rsidR="00295A96" w:rsidRPr="00295A96" w:rsidSect="003856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EA" w:rsidRDefault="003855EA">
      <w:r>
        <w:separator/>
      </w:r>
    </w:p>
  </w:endnote>
  <w:endnote w:type="continuationSeparator" w:id="0">
    <w:p w:rsidR="003855EA" w:rsidRDefault="0038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EA" w:rsidRDefault="003855EA" w:rsidP="00197B6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A7CE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A7CE7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EA" w:rsidRDefault="003855EA">
      <w:r>
        <w:separator/>
      </w:r>
    </w:p>
  </w:footnote>
  <w:footnote w:type="continuationSeparator" w:id="0">
    <w:p w:rsidR="003855EA" w:rsidRDefault="00385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EA" w:rsidRPr="00DC00A5" w:rsidRDefault="003855EA" w:rsidP="00FF2FE1">
    <w:pPr>
      <w:pStyle w:val="Zhlav"/>
      <w:ind w:firstLine="1980"/>
      <w:rPr>
        <w:rFonts w:ascii="Garamond" w:hAnsi="Garamond"/>
        <w:sz w:val="50"/>
        <w:szCs w:val="5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64770</wp:posOffset>
          </wp:positionV>
          <wp:extent cx="656590" cy="76644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00A5">
      <w:rPr>
        <w:rFonts w:ascii="Garamond" w:hAnsi="Garamond"/>
        <w:spacing w:val="34"/>
        <w:sz w:val="50"/>
        <w:szCs w:val="50"/>
      </w:rPr>
      <w:t>NEJVYŠŠÍ SPRÁVNÍ SOUD</w:t>
    </w:r>
  </w:p>
  <w:p w:rsidR="003855EA" w:rsidRPr="00AF3C71" w:rsidRDefault="003855EA" w:rsidP="00FF2FE1">
    <w:pPr>
      <w:pStyle w:val="Zhlav"/>
      <w:rPr>
        <w:rFonts w:ascii="Garamond" w:hAnsi="Garamond"/>
        <w:sz w:val="10"/>
        <w:szCs w:val="10"/>
      </w:rPr>
    </w:pPr>
    <w:r>
      <w:rPr>
        <w:rFonts w:ascii="Garamond" w:hAnsi="Garamond"/>
        <w:sz w:val="10"/>
        <w:szCs w:val="10"/>
      </w:rPr>
      <w:t xml:space="preserve"> </w:t>
    </w:r>
  </w:p>
  <w:p w:rsidR="003855EA" w:rsidRDefault="003855EA" w:rsidP="00FF2FE1">
    <w:pPr>
      <w:pStyle w:val="Zhlav"/>
      <w:ind w:firstLine="1980"/>
      <w:rPr>
        <w:rFonts w:ascii="Garamond" w:hAnsi="Garamond"/>
        <w:sz w:val="18"/>
        <w:szCs w:val="18"/>
      </w:rPr>
    </w:pPr>
    <w:proofErr w:type="gramStart"/>
    <w:r>
      <w:rPr>
        <w:rFonts w:ascii="Garamond" w:hAnsi="Garamond"/>
        <w:sz w:val="18"/>
        <w:szCs w:val="18"/>
      </w:rPr>
      <w:t>657  40  Brno</w:t>
    </w:r>
    <w:proofErr w:type="gramEnd"/>
    <w:r>
      <w:rPr>
        <w:rFonts w:ascii="Garamond" w:hAnsi="Garamond"/>
        <w:sz w:val="18"/>
        <w:szCs w:val="18"/>
      </w:rPr>
      <w:t>, Moravské nám. 6</w:t>
    </w:r>
    <w:r w:rsidRPr="00DC00A5">
      <w:rPr>
        <w:rFonts w:ascii="Garamond" w:hAnsi="Garamond"/>
        <w:sz w:val="18"/>
        <w:szCs w:val="18"/>
      </w:rPr>
      <w:t xml:space="preserve">, tel: 542 532 311, fax: 542 532 361, e-mail: </w:t>
    </w:r>
    <w:hyperlink r:id="rId2" w:history="1">
      <w:r w:rsidRPr="00301B08">
        <w:rPr>
          <w:rStyle w:val="Hypertextovodkaz"/>
          <w:rFonts w:ascii="Garamond" w:hAnsi="Garamond"/>
          <w:sz w:val="18"/>
          <w:szCs w:val="18"/>
        </w:rPr>
        <w:t>podatelna@</w:t>
      </w:r>
      <w:proofErr w:type="spellStart"/>
      <w:r w:rsidRPr="00301B08">
        <w:rPr>
          <w:rStyle w:val="Hypertextovodkaz"/>
          <w:rFonts w:ascii="Garamond" w:hAnsi="Garamond"/>
          <w:sz w:val="18"/>
          <w:szCs w:val="18"/>
        </w:rPr>
        <w:t>nssoud.cz</w:t>
      </w:r>
      <w:proofErr w:type="spellEnd"/>
    </w:hyperlink>
  </w:p>
  <w:p w:rsidR="003855EA" w:rsidRPr="00DC00A5" w:rsidRDefault="003855EA" w:rsidP="00FF2FE1">
    <w:pPr>
      <w:pStyle w:val="Zhlav"/>
      <w:ind w:firstLine="1980"/>
      <w:rPr>
        <w:rFonts w:ascii="Garamond" w:hAnsi="Garamond"/>
        <w:sz w:val="18"/>
        <w:szCs w:val="18"/>
      </w:rPr>
    </w:pPr>
  </w:p>
  <w:p w:rsidR="003855EA" w:rsidRPr="00DC00A5" w:rsidRDefault="003855EA" w:rsidP="00FF2FE1">
    <w:pPr>
      <w:pStyle w:val="Zhlav"/>
      <w:ind w:firstLine="1980"/>
    </w:pPr>
    <w:r>
      <w:rPr>
        <w:rFonts w:ascii="Garamond" w:hAnsi="Garamond"/>
        <w:sz w:val="16"/>
        <w:szCs w:val="16"/>
      </w:rPr>
      <w:t>______________________________________________________________________________________</w:t>
    </w:r>
  </w:p>
  <w:p w:rsidR="003855EA" w:rsidRDefault="003855EA" w:rsidP="00FF2FE1">
    <w:pPr>
      <w:pStyle w:val="Zhlav"/>
      <w:rPr>
        <w:rFonts w:ascii="Garamond" w:hAnsi="Garamond"/>
        <w:sz w:val="16"/>
        <w:szCs w:val="16"/>
      </w:rPr>
    </w:pPr>
  </w:p>
  <w:p w:rsidR="003855EA" w:rsidRDefault="003855EA" w:rsidP="00FF2FE1">
    <w:pPr>
      <w:pStyle w:val="Zhlav"/>
      <w:rPr>
        <w:rFonts w:ascii="Garamond" w:hAnsi="Garamond"/>
        <w:sz w:val="16"/>
        <w:szCs w:val="16"/>
      </w:rPr>
    </w:pPr>
  </w:p>
  <w:p w:rsidR="003855EA" w:rsidRDefault="003855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C98A"/>
    <w:lvl w:ilvl="0">
      <w:start w:val="1"/>
      <w:numFmt w:val="decimal"/>
      <w:pStyle w:val="Nadpis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3446DF0"/>
    <w:multiLevelType w:val="hybridMultilevel"/>
    <w:tmpl w:val="25465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04888"/>
    <w:multiLevelType w:val="hybridMultilevel"/>
    <w:tmpl w:val="A4CA751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97522C"/>
    <w:multiLevelType w:val="hybridMultilevel"/>
    <w:tmpl w:val="75ACC57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420D2E"/>
    <w:multiLevelType w:val="multilevel"/>
    <w:tmpl w:val="B784CC8A"/>
    <w:lvl w:ilvl="0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>
    <w:nsid w:val="0FA4391B"/>
    <w:multiLevelType w:val="hybridMultilevel"/>
    <w:tmpl w:val="1E2C0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062D0"/>
    <w:multiLevelType w:val="multilevel"/>
    <w:tmpl w:val="1B329BBE"/>
    <w:lvl w:ilvl="0">
      <w:start w:val="1"/>
      <w:numFmt w:val="decimal"/>
      <w:pStyle w:val="slovanseznam5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  <w:color w:val="auto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  <w:color w:val="auto"/>
      </w:rPr>
    </w:lvl>
    <w:lvl w:ilvl="2">
      <w:start w:val="1"/>
      <w:numFmt w:val="decimal"/>
      <w:pStyle w:val="nadpis4Char"/>
      <w:lvlText w:val="%1.%2.%3"/>
      <w:lvlJc w:val="left"/>
      <w:pPr>
        <w:tabs>
          <w:tab w:val="num" w:pos="720"/>
        </w:tabs>
        <w:ind w:left="624" w:hanging="62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1EDA4A8F"/>
    <w:multiLevelType w:val="hybridMultilevel"/>
    <w:tmpl w:val="25A6BED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3CB581C"/>
    <w:multiLevelType w:val="hybridMultilevel"/>
    <w:tmpl w:val="CFC0B50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6D1AED"/>
    <w:multiLevelType w:val="hybridMultilevel"/>
    <w:tmpl w:val="527E14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95812"/>
    <w:multiLevelType w:val="hybridMultilevel"/>
    <w:tmpl w:val="C5F02F1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656068"/>
    <w:multiLevelType w:val="hybridMultilevel"/>
    <w:tmpl w:val="9508BA3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E4665B"/>
    <w:multiLevelType w:val="multilevel"/>
    <w:tmpl w:val="9A70238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9A04C7"/>
    <w:multiLevelType w:val="hybridMultilevel"/>
    <w:tmpl w:val="04DA7B40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4">
    <w:nsid w:val="4FF7029B"/>
    <w:multiLevelType w:val="hybridMultilevel"/>
    <w:tmpl w:val="2766C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E55B4"/>
    <w:multiLevelType w:val="hybridMultilevel"/>
    <w:tmpl w:val="27C626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B2A35"/>
    <w:multiLevelType w:val="hybridMultilevel"/>
    <w:tmpl w:val="BA1437AE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7">
    <w:nsid w:val="5973684F"/>
    <w:multiLevelType w:val="multilevel"/>
    <w:tmpl w:val="48FE884C"/>
    <w:lvl w:ilvl="0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4564E1"/>
    <w:multiLevelType w:val="hybridMultilevel"/>
    <w:tmpl w:val="79BEE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202D49"/>
    <w:multiLevelType w:val="hybridMultilevel"/>
    <w:tmpl w:val="9DC07D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A70D6"/>
    <w:multiLevelType w:val="hybridMultilevel"/>
    <w:tmpl w:val="C108E1FA"/>
    <w:lvl w:ilvl="0" w:tplc="E670EC74">
      <w:start w:val="1"/>
      <w:numFmt w:val="bullet"/>
      <w:pStyle w:val="Nadpis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8A7141"/>
    <w:multiLevelType w:val="hybridMultilevel"/>
    <w:tmpl w:val="3E40A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FC3D05"/>
    <w:multiLevelType w:val="hybridMultilevel"/>
    <w:tmpl w:val="31FCEF66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F2204"/>
    <w:multiLevelType w:val="hybridMultilevel"/>
    <w:tmpl w:val="48FE884C"/>
    <w:lvl w:ilvl="0" w:tplc="BA06E732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BB5348"/>
    <w:multiLevelType w:val="hybridMultilevel"/>
    <w:tmpl w:val="C36EE652"/>
    <w:lvl w:ilvl="0" w:tplc="8DDA55F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  <w:color w:val="auto"/>
      </w:rPr>
    </w:lvl>
    <w:lvl w:ilvl="1" w:tplc="4CF4B20A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5F87F43"/>
    <w:multiLevelType w:val="hybridMultilevel"/>
    <w:tmpl w:val="9A702380"/>
    <w:lvl w:ilvl="0" w:tplc="040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7226E3"/>
    <w:multiLevelType w:val="hybridMultilevel"/>
    <w:tmpl w:val="7A987DC4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C65C10"/>
    <w:multiLevelType w:val="hybridMultilevel"/>
    <w:tmpl w:val="3CE80B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A97608"/>
    <w:multiLevelType w:val="hybridMultilevel"/>
    <w:tmpl w:val="E904E89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24"/>
  </w:num>
  <w:num w:numId="14">
    <w:abstractNumId w:val="28"/>
  </w:num>
  <w:num w:numId="15">
    <w:abstractNumId w:val="9"/>
  </w:num>
  <w:num w:numId="16">
    <w:abstractNumId w:val="10"/>
  </w:num>
  <w:num w:numId="17">
    <w:abstractNumId w:val="8"/>
  </w:num>
  <w:num w:numId="18">
    <w:abstractNumId w:val="2"/>
  </w:num>
  <w:num w:numId="19">
    <w:abstractNumId w:val="4"/>
  </w:num>
  <w:num w:numId="20">
    <w:abstractNumId w:val="13"/>
  </w:num>
  <w:num w:numId="21">
    <w:abstractNumId w:val="22"/>
  </w:num>
  <w:num w:numId="22">
    <w:abstractNumId w:val="15"/>
  </w:num>
  <w:num w:numId="23">
    <w:abstractNumId w:val="19"/>
  </w:num>
  <w:num w:numId="24">
    <w:abstractNumId w:val="17"/>
  </w:num>
  <w:num w:numId="25">
    <w:abstractNumId w:val="23"/>
  </w:num>
  <w:num w:numId="26">
    <w:abstractNumId w:val="21"/>
  </w:num>
  <w:num w:numId="27">
    <w:abstractNumId w:val="7"/>
  </w:num>
  <w:num w:numId="28">
    <w:abstractNumId w:val="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11"/>
  </w:num>
  <w:num w:numId="35">
    <w:abstractNumId w:val="14"/>
  </w:num>
  <w:num w:numId="36">
    <w:abstractNumId w:val="27"/>
  </w:num>
  <w:num w:numId="37">
    <w:abstractNumId w:val="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F2FE1"/>
    <w:rsid w:val="00012BE1"/>
    <w:rsid w:val="00053116"/>
    <w:rsid w:val="000552E9"/>
    <w:rsid w:val="00076023"/>
    <w:rsid w:val="00086D50"/>
    <w:rsid w:val="00094E59"/>
    <w:rsid w:val="000965ED"/>
    <w:rsid w:val="000A653B"/>
    <w:rsid w:val="000B1B12"/>
    <w:rsid w:val="000C05B7"/>
    <w:rsid w:val="000D274F"/>
    <w:rsid w:val="00101D36"/>
    <w:rsid w:val="0012166A"/>
    <w:rsid w:val="00133562"/>
    <w:rsid w:val="00134817"/>
    <w:rsid w:val="00161A80"/>
    <w:rsid w:val="001641B4"/>
    <w:rsid w:val="00180CA7"/>
    <w:rsid w:val="00184689"/>
    <w:rsid w:val="00197B65"/>
    <w:rsid w:val="001A1B02"/>
    <w:rsid w:val="001B6525"/>
    <w:rsid w:val="001C10B4"/>
    <w:rsid w:val="001D2356"/>
    <w:rsid w:val="001D51C9"/>
    <w:rsid w:val="001E1A44"/>
    <w:rsid w:val="00201631"/>
    <w:rsid w:val="00207E85"/>
    <w:rsid w:val="0021100A"/>
    <w:rsid w:val="00212C38"/>
    <w:rsid w:val="00232B13"/>
    <w:rsid w:val="002371F8"/>
    <w:rsid w:val="00242974"/>
    <w:rsid w:val="00243600"/>
    <w:rsid w:val="0025184E"/>
    <w:rsid w:val="002526B4"/>
    <w:rsid w:val="00252F94"/>
    <w:rsid w:val="002633FD"/>
    <w:rsid w:val="00267306"/>
    <w:rsid w:val="0026771B"/>
    <w:rsid w:val="00271616"/>
    <w:rsid w:val="00285AB2"/>
    <w:rsid w:val="00295A96"/>
    <w:rsid w:val="002A0FCC"/>
    <w:rsid w:val="002D38A7"/>
    <w:rsid w:val="002D5F76"/>
    <w:rsid w:val="002E251A"/>
    <w:rsid w:val="002E505E"/>
    <w:rsid w:val="002E5A22"/>
    <w:rsid w:val="002E7D3F"/>
    <w:rsid w:val="002F3006"/>
    <w:rsid w:val="00301B08"/>
    <w:rsid w:val="0032030F"/>
    <w:rsid w:val="003273A5"/>
    <w:rsid w:val="00333623"/>
    <w:rsid w:val="00354D19"/>
    <w:rsid w:val="003636A2"/>
    <w:rsid w:val="00374057"/>
    <w:rsid w:val="003855EA"/>
    <w:rsid w:val="00385654"/>
    <w:rsid w:val="00390BAC"/>
    <w:rsid w:val="003A5F02"/>
    <w:rsid w:val="003A6179"/>
    <w:rsid w:val="003C05B5"/>
    <w:rsid w:val="003E5AE6"/>
    <w:rsid w:val="004022F7"/>
    <w:rsid w:val="00416666"/>
    <w:rsid w:val="00425E77"/>
    <w:rsid w:val="00435E72"/>
    <w:rsid w:val="0044730B"/>
    <w:rsid w:val="004532D8"/>
    <w:rsid w:val="00464133"/>
    <w:rsid w:val="00465B83"/>
    <w:rsid w:val="00465F31"/>
    <w:rsid w:val="00471BB9"/>
    <w:rsid w:val="00482F9C"/>
    <w:rsid w:val="00497724"/>
    <w:rsid w:val="004A71D7"/>
    <w:rsid w:val="004A79B1"/>
    <w:rsid w:val="004B07F6"/>
    <w:rsid w:val="004B15C8"/>
    <w:rsid w:val="004C0BA2"/>
    <w:rsid w:val="004C2A11"/>
    <w:rsid w:val="004D20C4"/>
    <w:rsid w:val="004D5891"/>
    <w:rsid w:val="004E0D12"/>
    <w:rsid w:val="004E5DD0"/>
    <w:rsid w:val="004F421C"/>
    <w:rsid w:val="004F4BB8"/>
    <w:rsid w:val="004F769A"/>
    <w:rsid w:val="00520244"/>
    <w:rsid w:val="005258AB"/>
    <w:rsid w:val="00531DD0"/>
    <w:rsid w:val="00532213"/>
    <w:rsid w:val="00537049"/>
    <w:rsid w:val="00543628"/>
    <w:rsid w:val="005576E9"/>
    <w:rsid w:val="005612C1"/>
    <w:rsid w:val="00567625"/>
    <w:rsid w:val="00573D38"/>
    <w:rsid w:val="00581F3B"/>
    <w:rsid w:val="00585235"/>
    <w:rsid w:val="005A5AF8"/>
    <w:rsid w:val="005A7CE7"/>
    <w:rsid w:val="005C0C43"/>
    <w:rsid w:val="005C3D78"/>
    <w:rsid w:val="005C7A2E"/>
    <w:rsid w:val="005D60DD"/>
    <w:rsid w:val="005E1D34"/>
    <w:rsid w:val="00622215"/>
    <w:rsid w:val="00630693"/>
    <w:rsid w:val="0063268D"/>
    <w:rsid w:val="00665809"/>
    <w:rsid w:val="00670184"/>
    <w:rsid w:val="006701D1"/>
    <w:rsid w:val="006740F1"/>
    <w:rsid w:val="00675084"/>
    <w:rsid w:val="00677406"/>
    <w:rsid w:val="00685E93"/>
    <w:rsid w:val="006944A1"/>
    <w:rsid w:val="006A706F"/>
    <w:rsid w:val="006A7EB2"/>
    <w:rsid w:val="006C0070"/>
    <w:rsid w:val="006C20BF"/>
    <w:rsid w:val="006C2E82"/>
    <w:rsid w:val="006C6AFF"/>
    <w:rsid w:val="006E2FF8"/>
    <w:rsid w:val="006F51C5"/>
    <w:rsid w:val="00702A1A"/>
    <w:rsid w:val="0070613B"/>
    <w:rsid w:val="0070729E"/>
    <w:rsid w:val="0073258C"/>
    <w:rsid w:val="00757ED9"/>
    <w:rsid w:val="007962C0"/>
    <w:rsid w:val="00797E4C"/>
    <w:rsid w:val="007A1D23"/>
    <w:rsid w:val="007A3849"/>
    <w:rsid w:val="007A3FF1"/>
    <w:rsid w:val="007B4FB7"/>
    <w:rsid w:val="007B60F1"/>
    <w:rsid w:val="007C2676"/>
    <w:rsid w:val="007E06F2"/>
    <w:rsid w:val="007F37D5"/>
    <w:rsid w:val="00802D7D"/>
    <w:rsid w:val="00835D23"/>
    <w:rsid w:val="00837241"/>
    <w:rsid w:val="00841072"/>
    <w:rsid w:val="008416AE"/>
    <w:rsid w:val="0086547D"/>
    <w:rsid w:val="00867C7F"/>
    <w:rsid w:val="00886FCE"/>
    <w:rsid w:val="008A02B9"/>
    <w:rsid w:val="008B5159"/>
    <w:rsid w:val="008C3E28"/>
    <w:rsid w:val="008C7CD6"/>
    <w:rsid w:val="008D2812"/>
    <w:rsid w:val="008E0666"/>
    <w:rsid w:val="008E4CD9"/>
    <w:rsid w:val="008F07AC"/>
    <w:rsid w:val="008F1E9E"/>
    <w:rsid w:val="008F470B"/>
    <w:rsid w:val="008F48B2"/>
    <w:rsid w:val="00901F9E"/>
    <w:rsid w:val="00907BE8"/>
    <w:rsid w:val="00921231"/>
    <w:rsid w:val="009308D6"/>
    <w:rsid w:val="00935A63"/>
    <w:rsid w:val="00950A65"/>
    <w:rsid w:val="00956D35"/>
    <w:rsid w:val="009663CC"/>
    <w:rsid w:val="00981362"/>
    <w:rsid w:val="00992B09"/>
    <w:rsid w:val="00993AEE"/>
    <w:rsid w:val="0099405B"/>
    <w:rsid w:val="009A6278"/>
    <w:rsid w:val="009C23E5"/>
    <w:rsid w:val="009D796D"/>
    <w:rsid w:val="009E718C"/>
    <w:rsid w:val="00A023E8"/>
    <w:rsid w:val="00A10321"/>
    <w:rsid w:val="00A10804"/>
    <w:rsid w:val="00A10DB6"/>
    <w:rsid w:val="00A177BC"/>
    <w:rsid w:val="00A215DB"/>
    <w:rsid w:val="00A2209C"/>
    <w:rsid w:val="00A22A1B"/>
    <w:rsid w:val="00A30CA6"/>
    <w:rsid w:val="00A34616"/>
    <w:rsid w:val="00A56A9E"/>
    <w:rsid w:val="00A607E4"/>
    <w:rsid w:val="00A67752"/>
    <w:rsid w:val="00A77235"/>
    <w:rsid w:val="00AA1622"/>
    <w:rsid w:val="00AB4F14"/>
    <w:rsid w:val="00AE006B"/>
    <w:rsid w:val="00AE2950"/>
    <w:rsid w:val="00AF10A9"/>
    <w:rsid w:val="00AF2D51"/>
    <w:rsid w:val="00AF3C71"/>
    <w:rsid w:val="00B05B9D"/>
    <w:rsid w:val="00B2495F"/>
    <w:rsid w:val="00B25ADF"/>
    <w:rsid w:val="00B3295D"/>
    <w:rsid w:val="00B33040"/>
    <w:rsid w:val="00B44849"/>
    <w:rsid w:val="00B51AAF"/>
    <w:rsid w:val="00B57111"/>
    <w:rsid w:val="00B659D7"/>
    <w:rsid w:val="00B74C31"/>
    <w:rsid w:val="00B77F50"/>
    <w:rsid w:val="00B86EF2"/>
    <w:rsid w:val="00BB6506"/>
    <w:rsid w:val="00BD45AB"/>
    <w:rsid w:val="00BD6C4F"/>
    <w:rsid w:val="00BD7003"/>
    <w:rsid w:val="00BE19CC"/>
    <w:rsid w:val="00BF65D6"/>
    <w:rsid w:val="00C123F0"/>
    <w:rsid w:val="00C12C42"/>
    <w:rsid w:val="00C2085D"/>
    <w:rsid w:val="00C274C9"/>
    <w:rsid w:val="00C32F1B"/>
    <w:rsid w:val="00C338D4"/>
    <w:rsid w:val="00C40C41"/>
    <w:rsid w:val="00C4550C"/>
    <w:rsid w:val="00C45AC4"/>
    <w:rsid w:val="00C52F09"/>
    <w:rsid w:val="00C8199E"/>
    <w:rsid w:val="00C856E0"/>
    <w:rsid w:val="00CB508E"/>
    <w:rsid w:val="00CC2A05"/>
    <w:rsid w:val="00CD387C"/>
    <w:rsid w:val="00CF5F20"/>
    <w:rsid w:val="00D018DC"/>
    <w:rsid w:val="00D0493D"/>
    <w:rsid w:val="00D12D35"/>
    <w:rsid w:val="00D50339"/>
    <w:rsid w:val="00D66918"/>
    <w:rsid w:val="00D810C2"/>
    <w:rsid w:val="00D96078"/>
    <w:rsid w:val="00DB196A"/>
    <w:rsid w:val="00DC00A5"/>
    <w:rsid w:val="00DC7D09"/>
    <w:rsid w:val="00DC7ED4"/>
    <w:rsid w:val="00DE369C"/>
    <w:rsid w:val="00E15591"/>
    <w:rsid w:val="00E3056C"/>
    <w:rsid w:val="00E36D54"/>
    <w:rsid w:val="00E4062F"/>
    <w:rsid w:val="00E413D2"/>
    <w:rsid w:val="00E420B1"/>
    <w:rsid w:val="00E71862"/>
    <w:rsid w:val="00E97210"/>
    <w:rsid w:val="00EA2E34"/>
    <w:rsid w:val="00EB3E65"/>
    <w:rsid w:val="00ED053B"/>
    <w:rsid w:val="00ED2FFC"/>
    <w:rsid w:val="00EF46D2"/>
    <w:rsid w:val="00F00BA6"/>
    <w:rsid w:val="00F24DFE"/>
    <w:rsid w:val="00F253B8"/>
    <w:rsid w:val="00F47021"/>
    <w:rsid w:val="00F51095"/>
    <w:rsid w:val="00F55F6C"/>
    <w:rsid w:val="00F624A4"/>
    <w:rsid w:val="00F66353"/>
    <w:rsid w:val="00FA2E69"/>
    <w:rsid w:val="00FA45F0"/>
    <w:rsid w:val="00FB427F"/>
    <w:rsid w:val="00FC5F13"/>
    <w:rsid w:val="00FE3CEA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FE1"/>
    <w:rPr>
      <w:sz w:val="24"/>
      <w:szCs w:val="24"/>
    </w:rPr>
  </w:style>
  <w:style w:type="paragraph" w:styleId="Nadpis1">
    <w:name w:val="heading 1"/>
    <w:basedOn w:val="slovanseznam5"/>
    <w:next w:val="Normln"/>
    <w:link w:val="Nadpis1Char"/>
    <w:uiPriority w:val="99"/>
    <w:qFormat/>
    <w:rsid w:val="00585235"/>
    <w:pPr>
      <w:keepNext/>
      <w:numPr>
        <w:numId w:val="4"/>
      </w:numPr>
      <w:tabs>
        <w:tab w:val="num" w:pos="640"/>
        <w:tab w:val="num" w:pos="1060"/>
      </w:tabs>
      <w:spacing w:before="240" w:after="60"/>
      <w:ind w:left="1060" w:hanging="34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585235"/>
    <w:pPr>
      <w:keepNext/>
      <w:numPr>
        <w:numId w:val="30"/>
      </w:numPr>
      <w:tabs>
        <w:tab w:val="clear" w:pos="1080"/>
        <w:tab w:val="num" w:pos="1260"/>
      </w:tabs>
      <w:ind w:left="1260"/>
      <w:jc w:val="both"/>
      <w:outlineLvl w:val="1"/>
    </w:pPr>
    <w:rPr>
      <w:b/>
      <w:color w:val="000000"/>
    </w:rPr>
  </w:style>
  <w:style w:type="paragraph" w:styleId="Nadpis3">
    <w:name w:val="heading 3"/>
    <w:aliases w:val="Char"/>
    <w:basedOn w:val="Normln"/>
    <w:next w:val="Normln"/>
    <w:link w:val="Nadpis3Char"/>
    <w:uiPriority w:val="99"/>
    <w:qFormat/>
    <w:rsid w:val="00585235"/>
    <w:pPr>
      <w:numPr>
        <w:ilvl w:val="1"/>
        <w:numId w:val="29"/>
      </w:numPr>
      <w:jc w:val="both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54D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54D19"/>
    <w:rPr>
      <w:b/>
      <w:color w:val="000000"/>
      <w:sz w:val="24"/>
      <w:szCs w:val="24"/>
    </w:rPr>
  </w:style>
  <w:style w:type="character" w:customStyle="1" w:styleId="Nadpis3Char">
    <w:name w:val="Nadpis 3 Char"/>
    <w:aliases w:val="Char Char"/>
    <w:basedOn w:val="Standardnpsmoodstavce"/>
    <w:link w:val="Nadpis3"/>
    <w:uiPriority w:val="99"/>
    <w:locked/>
    <w:rsid w:val="00354D19"/>
    <w:rPr>
      <w:sz w:val="24"/>
      <w:szCs w:val="24"/>
    </w:rPr>
  </w:style>
  <w:style w:type="paragraph" w:customStyle="1" w:styleId="std">
    <w:name w:val="std."/>
    <w:basedOn w:val="Normln"/>
    <w:uiPriority w:val="99"/>
    <w:rsid w:val="00FF2FE1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paragraph" w:customStyle="1" w:styleId="adresa">
    <w:name w:val="adresa"/>
    <w:basedOn w:val="Seznam2"/>
    <w:uiPriority w:val="99"/>
    <w:rsid w:val="00FF2FE1"/>
    <w:rPr>
      <w:rFonts w:ascii="Garamond" w:hAnsi="Garamond"/>
    </w:rPr>
  </w:style>
  <w:style w:type="paragraph" w:customStyle="1" w:styleId="VBrndne">
    <w:name w:val="V Brně dne"/>
    <w:basedOn w:val="Seznam"/>
    <w:uiPriority w:val="99"/>
    <w:rsid w:val="00FF2FE1"/>
    <w:pPr>
      <w:ind w:left="4860" w:right="1152" w:firstLine="257"/>
      <w:jc w:val="right"/>
    </w:pPr>
    <w:rPr>
      <w:rFonts w:ascii="Garamond" w:hAnsi="Garamond"/>
    </w:rPr>
  </w:style>
  <w:style w:type="paragraph" w:styleId="Seznam2">
    <w:name w:val="List 2"/>
    <w:basedOn w:val="Normln"/>
    <w:uiPriority w:val="99"/>
    <w:rsid w:val="00FF2FE1"/>
    <w:pPr>
      <w:ind w:left="566" w:hanging="283"/>
    </w:pPr>
  </w:style>
  <w:style w:type="paragraph" w:styleId="Seznam">
    <w:name w:val="List"/>
    <w:basedOn w:val="Normln"/>
    <w:uiPriority w:val="99"/>
    <w:rsid w:val="00FF2FE1"/>
    <w:pPr>
      <w:ind w:left="283" w:hanging="283"/>
    </w:pPr>
  </w:style>
  <w:style w:type="paragraph" w:styleId="Zhlav">
    <w:name w:val="header"/>
    <w:basedOn w:val="Normln"/>
    <w:link w:val="ZhlavChar"/>
    <w:uiPriority w:val="99"/>
    <w:rsid w:val="00FF2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54D19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33040"/>
    <w:pPr>
      <w:tabs>
        <w:tab w:val="decimal" w:pos="-1418"/>
        <w:tab w:val="decimal" w:pos="5245"/>
        <w:tab w:val="decimal" w:pos="6521"/>
      </w:tabs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54D1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E29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4D19"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207E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54D19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07E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4D19"/>
    <w:rPr>
      <w:rFonts w:cs="Times New Roman"/>
      <w:sz w:val="24"/>
      <w:szCs w:val="24"/>
    </w:rPr>
  </w:style>
  <w:style w:type="paragraph" w:customStyle="1" w:styleId="TextovArialCE">
    <w:name w:val="Textový Arial CE"/>
    <w:basedOn w:val="Normln"/>
    <w:uiPriority w:val="99"/>
    <w:rsid w:val="00207E85"/>
    <w:pPr>
      <w:ind w:firstLine="720"/>
      <w:jc w:val="both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uiPriority w:val="99"/>
    <w:rsid w:val="00197B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D1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97B65"/>
    <w:rPr>
      <w:rFonts w:cs="Times New Roman"/>
    </w:rPr>
  </w:style>
  <w:style w:type="paragraph" w:customStyle="1" w:styleId="nadpis4Char">
    <w:name w:val="nadpis 4 Char"/>
    <w:basedOn w:val="Normln"/>
    <w:uiPriority w:val="99"/>
    <w:rsid w:val="00585235"/>
    <w:pPr>
      <w:numPr>
        <w:ilvl w:val="2"/>
        <w:numId w:val="29"/>
      </w:numPr>
      <w:jc w:val="both"/>
    </w:pPr>
  </w:style>
  <w:style w:type="table" w:styleId="Mkatabulky">
    <w:name w:val="Table Grid"/>
    <w:basedOn w:val="Normlntabulka"/>
    <w:uiPriority w:val="99"/>
    <w:rsid w:val="0058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ovanseznam5">
    <w:name w:val="List Number 5"/>
    <w:basedOn w:val="Normln"/>
    <w:uiPriority w:val="99"/>
    <w:rsid w:val="00585235"/>
    <w:pPr>
      <w:numPr>
        <w:numId w:val="29"/>
      </w:numPr>
    </w:pPr>
  </w:style>
  <w:style w:type="paragraph" w:styleId="Prosttext">
    <w:name w:val="Plain Text"/>
    <w:basedOn w:val="Normln"/>
    <w:link w:val="ProsttextChar"/>
    <w:uiPriority w:val="99"/>
    <w:rsid w:val="00585235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354D19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425E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6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4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4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4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44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nssoud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nkova\Local%20Settings\Temporary%20Internet%20Files\OLK55\Dopis%20&#344;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FB99E71BB0B4094FF78CA1A92D680" ma:contentTypeVersion="0" ma:contentTypeDescription="Vytvořit nový dokument" ma:contentTypeScope="" ma:versionID="8dfca9fadd7245e5e8d6f7e5f41d8e3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392FC5-FD44-4CBA-8F5F-6BEADD862F8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12BD2E1-6BD2-4214-ABEB-528994165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3AFA5-F49C-41ED-A564-EE587F98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ŘS.dot</Template>
  <TotalTime>3</TotalTime>
  <Pages>4</Pages>
  <Words>827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spravedlivosti</vt:lpstr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spravedlivosti</dc:title>
  <dc:creator>NSS</dc:creator>
  <cp:lastModifiedBy>tochackova</cp:lastModifiedBy>
  <cp:revision>3</cp:revision>
  <cp:lastPrinted>2012-01-27T08:52:00Z</cp:lastPrinted>
  <dcterms:created xsi:type="dcterms:W3CDTF">2012-02-01T08:24:00Z</dcterms:created>
  <dcterms:modified xsi:type="dcterms:W3CDTF">2012-02-01T08:30:00Z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0x0101006B3FB99E71BB0B4094FF78CA1A92D680</vt:lpwstr>
  </property>
</Properties>
</file>